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8C744E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83.9pt;margin-top:369.2pt;width:425.2pt;height:226.75pt;z-index:251661312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7/18"/>
            <w10:wrap type="topAndBottom" anchorx="page" anchory="page"/>
          </v:shape>
        </w:pict>
      </w: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8C744E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E06BA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B74101" w:rsidRDefault="004D19F3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Slavoj Žirovnice</w:t>
            </w:r>
          </w:p>
          <w:p w:rsidR="00541BF6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Slovan Rosice B</w:t>
            </w:r>
          </w:p>
          <w:p w:rsidR="00541BF6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Husovice C</w:t>
            </w:r>
          </w:p>
          <w:p w:rsidR="00B74101" w:rsidRPr="00AD547E" w:rsidRDefault="004D19F3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4D19F3" w:rsidRPr="00AD547E" w:rsidRDefault="004D19F3" w:rsidP="004D19F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Slavonice</w:t>
            </w:r>
          </w:p>
          <w:p w:rsidR="002D4B5C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Lokomotiva České Budějovice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8C744E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Šanov</w:t>
            </w:r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Podlužan Prušánky</w:t>
            </w:r>
          </w:p>
          <w:p w:rsidR="00B74101" w:rsidRPr="00AD547E" w:rsidRDefault="00FA69B6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B74101" w:rsidRDefault="00FA69B6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Slovan Kamenice nad Lipou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C75252" w:rsidRDefault="004D19F3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D 2017/2018</w:t>
      </w:r>
      <w:r w:rsidR="00C75252">
        <w:rPr>
          <w:color w:val="0066CC"/>
        </w:rPr>
        <w:t xml:space="preserve"> – podzimní část</w:t>
      </w:r>
    </w:p>
    <w:p w:rsidR="00C75252" w:rsidRDefault="00C75252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C75252" w:rsidRDefault="00C75252" w:rsidP="00C75252">
      <w:pPr>
        <w:pStyle w:val="Kolo"/>
      </w:pPr>
      <w:r>
        <w:t>1. kolo</w:t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  <w:t xml:space="preserve">         rozhodčí</w:t>
      </w:r>
    </w:p>
    <w:p w:rsidR="00C75252" w:rsidRPr="0016449E" w:rsidRDefault="007C000A" w:rsidP="00C75252">
      <w:pPr>
        <w:pStyle w:val="RozlosovaniZapas"/>
      </w:pPr>
      <w:r w:rsidRPr="0016449E">
        <w:t>16.09.17</w:t>
      </w:r>
      <w:r w:rsidRPr="0016449E">
        <w:tab/>
        <w:t>so</w:t>
      </w:r>
      <w:r w:rsidRPr="0016449E">
        <w:tab/>
        <w:t>14:3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Centropen Dačice B</w:t>
      </w:r>
      <w:r w:rsidR="00ED2259">
        <w:rPr>
          <w:bCs/>
        </w:rPr>
        <w:tab/>
        <w:t>Štěrba</w:t>
      </w:r>
      <w:r w:rsidR="005A79B6" w:rsidRPr="0016449E">
        <w:tab/>
      </w:r>
    </w:p>
    <w:p w:rsidR="00C75252" w:rsidRPr="0016449E" w:rsidRDefault="007C000A" w:rsidP="00C75252">
      <w:pPr>
        <w:pStyle w:val="RozlosovaniZapas"/>
      </w:pPr>
      <w:proofErr w:type="gramStart"/>
      <w:r w:rsidRPr="0016449E">
        <w:t>16.09.17</w:t>
      </w:r>
      <w:proofErr w:type="gramEnd"/>
      <w:r w:rsidR="00C75252" w:rsidRPr="0016449E">
        <w:tab/>
        <w:t>so</w:t>
      </w:r>
      <w:r w:rsidR="00C75252" w:rsidRPr="0016449E">
        <w:tab/>
        <w:t>10:00</w:t>
      </w:r>
      <w:r w:rsidR="00C75252"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TJ Lokomotiva České Budějovice</w:t>
      </w:r>
      <w:r w:rsidR="005A79B6" w:rsidRPr="0016449E">
        <w:tab/>
      </w:r>
      <w:r w:rsidR="00ED2259">
        <w:t>Blaha</w:t>
      </w:r>
    </w:p>
    <w:p w:rsidR="00C75252" w:rsidRPr="0016449E" w:rsidRDefault="007C000A" w:rsidP="00C75252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16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Sokol Šanov – TJ Sokol Slavonice</w:t>
      </w:r>
      <w:r w:rsidR="005A79B6" w:rsidRPr="0016449E">
        <w:tab/>
      </w:r>
      <w:r w:rsidR="00ED2259">
        <w:t>Mika J.</w:t>
      </w:r>
    </w:p>
    <w:p w:rsidR="00C75252" w:rsidRPr="0016449E" w:rsidRDefault="007C000A" w:rsidP="00C75252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13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SK Podlužan Prušánky – SK Baník Ratíškovice</w:t>
      </w:r>
      <w:r w:rsidR="005A79B6" w:rsidRPr="0016449E">
        <w:tab/>
      </w:r>
      <w:r w:rsidR="00ED2259">
        <w:t>Vařák</w:t>
      </w:r>
    </w:p>
    <w:p w:rsidR="00C75252" w:rsidRPr="0016449E" w:rsidRDefault="007C000A" w:rsidP="00C75252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BOPO Třebíč – TJ Sokol Husovice C</w:t>
      </w:r>
      <w:r w:rsidR="005A79B6" w:rsidRPr="0016449E">
        <w:tab/>
      </w:r>
      <w:r w:rsidR="00ED2259">
        <w:t>Toman</w:t>
      </w:r>
    </w:p>
    <w:p w:rsidR="00C75252" w:rsidRPr="0016449E" w:rsidRDefault="007C000A" w:rsidP="00C75252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14:0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Slavoj Žirovnice – KK Slovan Rosice B</w:t>
      </w:r>
      <w:r w:rsidR="005A79B6" w:rsidRPr="0016449E">
        <w:tab/>
      </w:r>
      <w:r w:rsidR="00ED2259">
        <w:t>Tuček</w:t>
      </w:r>
    </w:p>
    <w:p w:rsidR="00C75252" w:rsidRPr="0016449E" w:rsidRDefault="00C75252" w:rsidP="00C75252">
      <w:pPr>
        <w:pStyle w:val="Kolo"/>
      </w:pPr>
      <w:r w:rsidRPr="0016449E">
        <w:t>2. kolo</w:t>
      </w:r>
    </w:p>
    <w:p w:rsidR="00C75252" w:rsidRPr="0016449E" w:rsidRDefault="00171A8B" w:rsidP="00C75252">
      <w:pPr>
        <w:pStyle w:val="RozlosovaniZapas"/>
      </w:pPr>
      <w:r w:rsidRPr="0016449E">
        <w:t>23.09.17</w:t>
      </w:r>
      <w:r w:rsidR="00C75252" w:rsidRPr="0016449E">
        <w:tab/>
        <w:t>so</w:t>
      </w:r>
      <w:r w:rsidR="00C75252" w:rsidRPr="0016449E">
        <w:tab/>
        <w:t>09:00</w:t>
      </w:r>
      <w:r w:rsidR="00C75252" w:rsidRPr="0016449E">
        <w:tab/>
      </w:r>
      <w:r w:rsidRPr="0016449E">
        <w:rPr>
          <w:bCs/>
        </w:rPr>
        <w:t xml:space="preserve">KK Slovan Rosice B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                   </w:t>
      </w:r>
      <w:r w:rsidR="00ED2259">
        <w:rPr>
          <w:bCs/>
        </w:rPr>
        <w:tab/>
        <w:t>Čech</w:t>
      </w:r>
    </w:p>
    <w:p w:rsidR="00C75252" w:rsidRPr="0016449E" w:rsidRDefault="00171A8B" w:rsidP="00C75252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11:3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Sokol Husovice C – TJ Slavoj Žirovnice</w:t>
      </w:r>
      <w:r w:rsidR="005A79B6" w:rsidRPr="0016449E">
        <w:tab/>
      </w:r>
      <w:r w:rsidR="00ED2259">
        <w:t>Hanušová</w:t>
      </w:r>
    </w:p>
    <w:p w:rsidR="00C75252" w:rsidRPr="0016449E" w:rsidRDefault="00171A8B" w:rsidP="00C75252">
      <w:pPr>
        <w:pStyle w:val="RozlosovaniZapas"/>
      </w:pPr>
      <w:proofErr w:type="gramStart"/>
      <w:r w:rsidRPr="0016449E">
        <w:t>23.09.17</w:t>
      </w:r>
      <w:proofErr w:type="gramEnd"/>
      <w:r w:rsidR="00AC00E4" w:rsidRPr="0016449E">
        <w:tab/>
        <w:t>so</w:t>
      </w:r>
      <w:r w:rsidR="00AC00E4" w:rsidRPr="0016449E">
        <w:tab/>
        <w:t>10:0</w:t>
      </w:r>
      <w:r w:rsidR="00C75252" w:rsidRPr="0016449E">
        <w:t>0</w:t>
      </w:r>
      <w:r w:rsidRPr="0016449E">
        <w:tab/>
      </w:r>
      <w:r w:rsidRPr="0016449E">
        <w:rPr>
          <w:bCs/>
        </w:rPr>
        <w:t>SK Baník Ratíškovice – TJ BOPO Třebíč</w:t>
      </w:r>
      <w:r w:rsidR="005A79B6" w:rsidRPr="0016449E">
        <w:t xml:space="preserve">                         </w:t>
      </w:r>
      <w:r w:rsidR="00ED2259">
        <w:tab/>
        <w:t>Koplík</w:t>
      </w:r>
    </w:p>
    <w:p w:rsidR="00C75252" w:rsidRPr="0016449E" w:rsidRDefault="00171A8B" w:rsidP="00C75252">
      <w:pPr>
        <w:pStyle w:val="RozlosovaniZapas"/>
      </w:pPr>
      <w:proofErr w:type="gramStart"/>
      <w:r w:rsidRPr="0016449E">
        <w:t>23.09.17</w:t>
      </w:r>
      <w:proofErr w:type="gramEnd"/>
      <w:r w:rsidR="00AC00E4" w:rsidRPr="0016449E">
        <w:tab/>
        <w:t>so</w:t>
      </w:r>
      <w:r w:rsidR="00AC00E4" w:rsidRPr="0016449E">
        <w:tab/>
        <w:t>13</w:t>
      </w:r>
      <w:r w:rsidR="00C75252" w:rsidRPr="0016449E">
        <w:t>:30</w:t>
      </w:r>
      <w:r w:rsidR="00C75252" w:rsidRPr="0016449E">
        <w:tab/>
      </w:r>
      <w:r w:rsidRPr="0016449E">
        <w:rPr>
          <w:bCs/>
        </w:rPr>
        <w:t>TJ Sokol Slavonice – SK Podlužan Prušánky</w:t>
      </w:r>
      <w:r w:rsidR="005A79B6" w:rsidRPr="0016449E">
        <w:tab/>
      </w:r>
      <w:r w:rsidR="00ED2259">
        <w:t>Lojda</w:t>
      </w:r>
    </w:p>
    <w:p w:rsidR="00C75252" w:rsidRPr="0016449E" w:rsidRDefault="00171A8B" w:rsidP="00C75252">
      <w:pPr>
        <w:pStyle w:val="RozlosovaniZapas"/>
      </w:pPr>
      <w:proofErr w:type="gramStart"/>
      <w:r w:rsidRPr="0016449E">
        <w:t>23.09.17</w:t>
      </w:r>
      <w:proofErr w:type="gramEnd"/>
      <w:r w:rsidR="00AC00E4" w:rsidRPr="0016449E">
        <w:tab/>
        <w:t>so</w:t>
      </w:r>
      <w:r w:rsidR="00AC00E4" w:rsidRPr="0016449E">
        <w:tab/>
        <w:t>10:0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Lokomotiva České Budějovice – TJ Sokol Šanov</w:t>
      </w:r>
      <w:r w:rsidR="005A79B6" w:rsidRPr="0016449E">
        <w:tab/>
      </w:r>
      <w:proofErr w:type="spellStart"/>
      <w:r w:rsidR="00ED2259">
        <w:t>Klojda</w:t>
      </w:r>
      <w:proofErr w:type="spellEnd"/>
      <w:r w:rsidR="00ED2259">
        <w:t xml:space="preserve"> V.</w:t>
      </w:r>
    </w:p>
    <w:p w:rsidR="00C75252" w:rsidRPr="0016449E" w:rsidRDefault="00171A8B" w:rsidP="00C75252">
      <w:pPr>
        <w:pStyle w:val="RozlosovaniZapas"/>
      </w:pPr>
      <w:proofErr w:type="gramStart"/>
      <w:r w:rsidRPr="0016449E">
        <w:t>23.09.17</w:t>
      </w:r>
      <w:proofErr w:type="gramEnd"/>
      <w:r w:rsidR="00AC00E4" w:rsidRPr="0016449E">
        <w:tab/>
        <w:t>so</w:t>
      </w:r>
      <w:r w:rsidR="00AC00E4"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 xml:space="preserve">TJ Centropen Dačice B – TJ Sokol </w:t>
      </w:r>
      <w:proofErr w:type="spellStart"/>
      <w:r w:rsidRPr="0016449E">
        <w:rPr>
          <w:bCs/>
        </w:rPr>
        <w:t>Mistřín</w:t>
      </w:r>
      <w:proofErr w:type="spellEnd"/>
      <w:r w:rsidR="005A79B6" w:rsidRPr="0016449E">
        <w:tab/>
      </w:r>
      <w:r w:rsidR="00ED2259">
        <w:t>Zajíc</w:t>
      </w:r>
    </w:p>
    <w:p w:rsidR="00C75252" w:rsidRPr="0016449E" w:rsidRDefault="00C75252" w:rsidP="00C75252">
      <w:pPr>
        <w:pStyle w:val="Kolo"/>
      </w:pPr>
      <w:r w:rsidRPr="0016449E">
        <w:t>3. kolo</w:t>
      </w:r>
    </w:p>
    <w:p w:rsidR="00C75252" w:rsidRPr="0016449E" w:rsidRDefault="00DD2300" w:rsidP="00C75252">
      <w:pPr>
        <w:pStyle w:val="RozlosovaniZapas"/>
      </w:pPr>
      <w:r w:rsidRPr="0016449E">
        <w:t>30.09.17</w:t>
      </w:r>
      <w:r w:rsidRPr="0016449E">
        <w:tab/>
        <w:t>so</w:t>
      </w:r>
      <w:r w:rsidRPr="0016449E">
        <w:tab/>
        <w:t>14:3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Sokol </w:t>
      </w:r>
      <w:proofErr w:type="spellStart"/>
      <w:r w:rsidRPr="0016449E">
        <w:rPr>
          <w:bCs/>
        </w:rPr>
        <w:t>Mistřín</w:t>
      </w:r>
      <w:proofErr w:type="spellEnd"/>
      <w:r w:rsidR="005A79B6" w:rsidRPr="0016449E">
        <w:tab/>
      </w:r>
      <w:proofErr w:type="spellStart"/>
      <w:r w:rsidR="00ED2259">
        <w:t>Filakovský</w:t>
      </w:r>
      <w:proofErr w:type="spellEnd"/>
    </w:p>
    <w:p w:rsidR="00C75252" w:rsidRPr="0016449E" w:rsidRDefault="00DD2300" w:rsidP="00C75252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16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Sokol Šanov – TJ Centropen Dačice B</w:t>
      </w:r>
      <w:r w:rsidR="005A79B6" w:rsidRPr="0016449E">
        <w:tab/>
      </w:r>
      <w:r w:rsidR="00ED2259">
        <w:t>Mika J.</w:t>
      </w:r>
    </w:p>
    <w:p w:rsidR="00C75252" w:rsidRPr="0016449E" w:rsidRDefault="00DD2300" w:rsidP="00C75252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13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SK Podlužan Prušánky – TJ Lokomotiva České Budějovice</w:t>
      </w:r>
      <w:r w:rsidR="005A79B6" w:rsidRPr="0016449E">
        <w:tab/>
      </w:r>
      <w:r w:rsidR="00ED2259">
        <w:t>Vařák</w:t>
      </w:r>
    </w:p>
    <w:p w:rsidR="00C75252" w:rsidRPr="0016449E" w:rsidRDefault="00DD2300" w:rsidP="00C75252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BOPO Třebíč – TJ Sokol Slavonice</w:t>
      </w:r>
      <w:r w:rsidR="005A79B6" w:rsidRPr="0016449E">
        <w:tab/>
      </w:r>
      <w:proofErr w:type="spellStart"/>
      <w:r w:rsidR="00ED2259">
        <w:t>Lenz</w:t>
      </w:r>
      <w:proofErr w:type="spellEnd"/>
    </w:p>
    <w:p w:rsidR="00C75252" w:rsidRPr="0016449E" w:rsidRDefault="00DD2300" w:rsidP="00C75252">
      <w:pPr>
        <w:pStyle w:val="RozlosovaniZapas"/>
      </w:pPr>
      <w:proofErr w:type="gramStart"/>
      <w:r w:rsidRPr="0016449E">
        <w:t>30.09.17</w:t>
      </w:r>
      <w:proofErr w:type="gramEnd"/>
      <w:r w:rsidR="00C75252" w:rsidRPr="0016449E">
        <w:tab/>
        <w:t>so</w:t>
      </w:r>
      <w:r w:rsidR="00C75252" w:rsidRPr="0016449E">
        <w:tab/>
        <w:t>14:00</w:t>
      </w:r>
      <w:r w:rsidR="00C75252" w:rsidRPr="0016449E">
        <w:tab/>
      </w:r>
      <w:r w:rsidRPr="0016449E">
        <w:rPr>
          <w:bCs/>
        </w:rPr>
        <w:t>TJ Slavoj Žirovnice – SK Baník Ratíškovice</w:t>
      </w:r>
      <w:r w:rsidR="005A79B6" w:rsidRPr="0016449E">
        <w:tab/>
      </w:r>
      <w:r w:rsidR="00ED2259">
        <w:t>Bašta</w:t>
      </w:r>
    </w:p>
    <w:p w:rsidR="00C75252" w:rsidRPr="0016449E" w:rsidRDefault="00DD2300" w:rsidP="00C75252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09:0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KK Slovan Rosice B – TJ Sokol Husovice C</w:t>
      </w:r>
      <w:r w:rsidR="005A79B6" w:rsidRPr="0016449E">
        <w:tab/>
      </w:r>
      <w:proofErr w:type="spellStart"/>
      <w:r w:rsidR="00ED2259">
        <w:t>Bruža</w:t>
      </w:r>
      <w:proofErr w:type="spellEnd"/>
    </w:p>
    <w:p w:rsidR="00C75252" w:rsidRPr="0016449E" w:rsidRDefault="00C75252" w:rsidP="00C75252">
      <w:pPr>
        <w:pStyle w:val="Kolo"/>
      </w:pPr>
      <w:r w:rsidRPr="0016449E">
        <w:t>4. kolo</w:t>
      </w:r>
    </w:p>
    <w:p w:rsidR="00C75252" w:rsidRPr="0016449E" w:rsidRDefault="006E0AC0" w:rsidP="00C75252">
      <w:pPr>
        <w:pStyle w:val="RozlosovaniZapas"/>
      </w:pPr>
      <w:r w:rsidRPr="0016449E">
        <w:t>14.10.17</w:t>
      </w:r>
      <w:r w:rsidR="00F32E40" w:rsidRPr="0016449E">
        <w:tab/>
        <w:t>so</w:t>
      </w:r>
      <w:r w:rsidR="00F32E40" w:rsidRPr="0016449E">
        <w:tab/>
        <w:t>11:3</w:t>
      </w:r>
      <w:r w:rsidR="00F7294F" w:rsidRPr="0016449E">
        <w:t>0</w:t>
      </w:r>
      <w:r w:rsidR="00F7294F" w:rsidRPr="0016449E">
        <w:tab/>
      </w:r>
      <w:r w:rsidR="00F7294F" w:rsidRPr="0016449E">
        <w:rPr>
          <w:bCs/>
        </w:rPr>
        <w:t xml:space="preserve">TJ Sokol Husovice C – TJ Slovan Kamenice </w:t>
      </w:r>
      <w:proofErr w:type="spellStart"/>
      <w:proofErr w:type="gramStart"/>
      <w:r w:rsidR="00F7294F" w:rsidRPr="0016449E">
        <w:rPr>
          <w:bCs/>
        </w:rPr>
        <w:t>n.L.</w:t>
      </w:r>
      <w:proofErr w:type="spellEnd"/>
      <w:proofErr w:type="gramEnd"/>
      <w:r w:rsidR="008B3F98">
        <w:t xml:space="preserve">                      Žižlavský</w:t>
      </w:r>
    </w:p>
    <w:p w:rsidR="00C75252" w:rsidRPr="0016449E" w:rsidRDefault="006E0AC0" w:rsidP="00C75252">
      <w:pPr>
        <w:pStyle w:val="RozlosovaniZapas"/>
      </w:pPr>
      <w:proofErr w:type="gramStart"/>
      <w:r w:rsidRPr="0016449E">
        <w:t>14.10.17</w:t>
      </w:r>
      <w:proofErr w:type="gramEnd"/>
      <w:r w:rsidR="00F32E40" w:rsidRPr="0016449E">
        <w:tab/>
        <w:t>so</w:t>
      </w:r>
      <w:r w:rsidR="00F32E40" w:rsidRPr="0016449E">
        <w:tab/>
        <w:t>10</w:t>
      </w:r>
      <w:r w:rsidR="00C75252" w:rsidRPr="0016449E">
        <w:t>:</w:t>
      </w:r>
      <w:r w:rsidR="00F32E40" w:rsidRPr="0016449E">
        <w:t>0</w:t>
      </w:r>
      <w:r w:rsidR="00C75252" w:rsidRPr="0016449E">
        <w:t>0</w:t>
      </w:r>
      <w:r w:rsidR="00C75252" w:rsidRPr="0016449E">
        <w:tab/>
      </w:r>
      <w:r w:rsidR="00F32E40" w:rsidRPr="0016449E">
        <w:rPr>
          <w:bCs/>
        </w:rPr>
        <w:t>SK Baník Ratíškovice – KK Slovan Rosice B</w:t>
      </w:r>
      <w:r w:rsidR="005A79B6" w:rsidRPr="0016449E">
        <w:tab/>
      </w:r>
      <w:r w:rsidR="008B3F98">
        <w:t>Koplík</w:t>
      </w:r>
    </w:p>
    <w:p w:rsidR="00C75252" w:rsidRPr="0016449E" w:rsidRDefault="006E0AC0" w:rsidP="00C75252">
      <w:pPr>
        <w:pStyle w:val="RozlosovaniZapas"/>
      </w:pPr>
      <w:proofErr w:type="gramStart"/>
      <w:r w:rsidRPr="0016449E">
        <w:t>14.10.17</w:t>
      </w:r>
      <w:proofErr w:type="gramEnd"/>
      <w:r w:rsidR="00F32E40" w:rsidRPr="0016449E">
        <w:tab/>
        <w:t>so</w:t>
      </w:r>
      <w:r w:rsidR="00F32E40" w:rsidRPr="0016449E">
        <w:tab/>
        <w:t>13</w:t>
      </w:r>
      <w:r w:rsidR="00C75252" w:rsidRPr="0016449E">
        <w:t>:30</w:t>
      </w:r>
      <w:r w:rsidR="00C75252" w:rsidRPr="0016449E">
        <w:tab/>
      </w:r>
      <w:r w:rsidR="00F32E40" w:rsidRPr="0016449E">
        <w:rPr>
          <w:bCs/>
        </w:rPr>
        <w:t>TJ Sokol Slavonice – TJ Slavoj Žirovnice</w:t>
      </w:r>
      <w:r w:rsidR="005A79B6" w:rsidRPr="0016449E">
        <w:tab/>
      </w:r>
      <w:r w:rsidR="008B3F98">
        <w:t>Chvátal</w:t>
      </w:r>
    </w:p>
    <w:p w:rsidR="00C75252" w:rsidRPr="0016449E" w:rsidRDefault="006E0AC0" w:rsidP="00C75252">
      <w:pPr>
        <w:pStyle w:val="RozlosovaniZapas"/>
      </w:pPr>
      <w:proofErr w:type="gramStart"/>
      <w:r w:rsidRPr="0016449E">
        <w:t>14.10.17</w:t>
      </w:r>
      <w:proofErr w:type="gramEnd"/>
      <w:r w:rsidR="00F32E40" w:rsidRPr="0016449E">
        <w:tab/>
        <w:t>so</w:t>
      </w:r>
      <w:r w:rsidR="00F32E40" w:rsidRPr="0016449E">
        <w:tab/>
        <w:t>10:0</w:t>
      </w:r>
      <w:r w:rsidR="00C75252" w:rsidRPr="0016449E">
        <w:t>0</w:t>
      </w:r>
      <w:r w:rsidR="00C75252" w:rsidRPr="0016449E">
        <w:tab/>
      </w:r>
      <w:r w:rsidR="00F32E40" w:rsidRPr="0016449E">
        <w:rPr>
          <w:bCs/>
        </w:rPr>
        <w:t>TJ Lokomotiva České Budějovice – TJ BOPO Třebíč</w:t>
      </w:r>
      <w:r w:rsidR="005A79B6" w:rsidRPr="0016449E">
        <w:tab/>
      </w:r>
      <w:r w:rsidR="008B3F98">
        <w:t>Bláha</w:t>
      </w:r>
    </w:p>
    <w:p w:rsidR="00C75252" w:rsidRPr="0016449E" w:rsidRDefault="006E0AC0" w:rsidP="00C75252">
      <w:pPr>
        <w:pStyle w:val="RozlosovaniZapas"/>
      </w:pPr>
      <w:proofErr w:type="gramStart"/>
      <w:r w:rsidRPr="0016449E">
        <w:t>14.10.17</w:t>
      </w:r>
      <w:proofErr w:type="gramEnd"/>
      <w:r w:rsidR="00F32E40" w:rsidRPr="0016449E">
        <w:tab/>
        <w:t>so</w:t>
      </w:r>
      <w:r w:rsidR="00F32E40" w:rsidRPr="0016449E">
        <w:tab/>
        <w:t>10</w:t>
      </w:r>
      <w:r w:rsidR="00C75252" w:rsidRPr="0016449E">
        <w:t>:00</w:t>
      </w:r>
      <w:r w:rsidR="00C75252" w:rsidRPr="0016449E">
        <w:tab/>
      </w:r>
      <w:r w:rsidR="00F32E40" w:rsidRPr="0016449E">
        <w:rPr>
          <w:bCs/>
        </w:rPr>
        <w:t>TJ Centropen Dačice B – SK Podlužan Prušánky</w:t>
      </w:r>
      <w:r w:rsidR="005A79B6" w:rsidRPr="0016449E">
        <w:tab/>
      </w:r>
      <w:r w:rsidR="008B3F98">
        <w:t>Buček</w:t>
      </w:r>
    </w:p>
    <w:p w:rsidR="00C75252" w:rsidRPr="0016449E" w:rsidRDefault="006E0AC0" w:rsidP="00C75252">
      <w:pPr>
        <w:pStyle w:val="RozlosovaniZapas"/>
      </w:pPr>
      <w:proofErr w:type="gramStart"/>
      <w:r w:rsidRPr="0016449E">
        <w:t>14.10.17</w:t>
      </w:r>
      <w:proofErr w:type="gramEnd"/>
      <w:r w:rsidR="00F32E40" w:rsidRPr="0016449E">
        <w:tab/>
        <w:t>so</w:t>
      </w:r>
      <w:r w:rsidR="00F32E40" w:rsidRPr="0016449E">
        <w:tab/>
        <w:t>10:0</w:t>
      </w:r>
      <w:r w:rsidR="00C75252" w:rsidRPr="0016449E">
        <w:t>0</w:t>
      </w:r>
      <w:r w:rsidR="00C75252" w:rsidRPr="0016449E">
        <w:tab/>
      </w:r>
      <w:r w:rsidR="00F32E40" w:rsidRPr="0016449E">
        <w:rPr>
          <w:bCs/>
        </w:rPr>
        <w:t xml:space="preserve">TJ Sokol </w:t>
      </w:r>
      <w:proofErr w:type="spellStart"/>
      <w:r w:rsidR="00F32E40" w:rsidRPr="0016449E">
        <w:rPr>
          <w:bCs/>
        </w:rPr>
        <w:t>Mistřín</w:t>
      </w:r>
      <w:proofErr w:type="spellEnd"/>
      <w:r w:rsidR="00F32E40" w:rsidRPr="0016449E">
        <w:rPr>
          <w:bCs/>
        </w:rPr>
        <w:t xml:space="preserve"> – TJ Sokol Šanov</w:t>
      </w:r>
      <w:r w:rsidR="005A79B6" w:rsidRPr="0016449E">
        <w:tab/>
      </w:r>
      <w:r w:rsidR="008B3F98">
        <w:t>Blaha</w:t>
      </w:r>
    </w:p>
    <w:p w:rsidR="00C75252" w:rsidRPr="0016449E" w:rsidRDefault="00C75252" w:rsidP="00C75252">
      <w:pPr>
        <w:pStyle w:val="Kolo"/>
      </w:pPr>
      <w:r w:rsidRPr="0016449E">
        <w:t>5. kolo</w:t>
      </w:r>
    </w:p>
    <w:p w:rsidR="00C75252" w:rsidRPr="0016449E" w:rsidRDefault="004D3E16" w:rsidP="00C75252">
      <w:pPr>
        <w:pStyle w:val="RozlosovaniZapas"/>
      </w:pPr>
      <w:r w:rsidRPr="0016449E">
        <w:t>21.10.17</w:t>
      </w:r>
      <w:r w:rsidRPr="0016449E">
        <w:tab/>
        <w:t>so</w:t>
      </w:r>
      <w:r w:rsidRPr="0016449E">
        <w:tab/>
        <w:t>14:3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Sokol Šanov</w:t>
      </w:r>
      <w:r w:rsidR="005A79B6" w:rsidRPr="0016449E">
        <w:tab/>
      </w:r>
      <w:r w:rsidR="008B3F98">
        <w:t>Pýcha</w:t>
      </w:r>
    </w:p>
    <w:p w:rsidR="00C75252" w:rsidRPr="0016449E" w:rsidRDefault="004D3E16" w:rsidP="00C75252">
      <w:pPr>
        <w:pStyle w:val="RozlosovaniZapas"/>
      </w:pPr>
      <w:proofErr w:type="gramStart"/>
      <w:r w:rsidRPr="0016449E">
        <w:t>21.10.17</w:t>
      </w:r>
      <w:proofErr w:type="gramEnd"/>
      <w:r w:rsidRPr="0016449E">
        <w:tab/>
        <w:t>so</w:t>
      </w:r>
      <w:r w:rsidRPr="0016449E">
        <w:tab/>
        <w:t>13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 xml:space="preserve">SK Podlužan Prušánky – TJ Sokol </w:t>
      </w:r>
      <w:proofErr w:type="spellStart"/>
      <w:r w:rsidRPr="0016449E">
        <w:rPr>
          <w:bCs/>
        </w:rPr>
        <w:t>Mistřín</w:t>
      </w:r>
      <w:proofErr w:type="spellEnd"/>
      <w:r w:rsidR="005A79B6" w:rsidRPr="0016449E">
        <w:tab/>
      </w:r>
      <w:r w:rsidR="008B3F98">
        <w:t>Vařák</w:t>
      </w:r>
    </w:p>
    <w:p w:rsidR="00C75252" w:rsidRPr="0016449E" w:rsidRDefault="004D3E16" w:rsidP="00C75252">
      <w:pPr>
        <w:pStyle w:val="RozlosovaniZapas"/>
      </w:pPr>
      <w:proofErr w:type="gramStart"/>
      <w:r w:rsidRPr="0016449E">
        <w:t>21.10.17</w:t>
      </w:r>
      <w:proofErr w:type="gramEnd"/>
      <w:r w:rsidR="00C75252" w:rsidRPr="0016449E">
        <w:tab/>
        <w:t>so</w:t>
      </w:r>
      <w:r w:rsidR="00C75252" w:rsidRPr="0016449E">
        <w:tab/>
        <w:t>10:00</w:t>
      </w:r>
      <w:r w:rsidR="00C75252" w:rsidRPr="0016449E">
        <w:tab/>
      </w:r>
      <w:r w:rsidRPr="0016449E">
        <w:rPr>
          <w:bCs/>
        </w:rPr>
        <w:t>TJ BOPO Třebíč – TJ Centropen Dačice B</w:t>
      </w:r>
      <w:r w:rsidR="005A79B6" w:rsidRPr="0016449E">
        <w:tab/>
      </w:r>
      <w:r w:rsidR="008B3F98">
        <w:t>Toman</w:t>
      </w:r>
    </w:p>
    <w:p w:rsidR="00C75252" w:rsidRPr="0016449E" w:rsidRDefault="004D3E16" w:rsidP="00C75252">
      <w:pPr>
        <w:pStyle w:val="RozlosovaniZapas"/>
      </w:pPr>
      <w:proofErr w:type="gramStart"/>
      <w:r w:rsidRPr="0016449E">
        <w:t>21.10.17</w:t>
      </w:r>
      <w:proofErr w:type="gramEnd"/>
      <w:r w:rsidRPr="0016449E">
        <w:tab/>
        <w:t>so</w:t>
      </w:r>
      <w:r w:rsidRPr="0016449E">
        <w:tab/>
        <w:t>14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Slavoj Žirovnice – TJ Lokomotiva České Budějovice</w:t>
      </w:r>
      <w:r w:rsidR="005A79B6" w:rsidRPr="0016449E">
        <w:tab/>
      </w:r>
      <w:r w:rsidR="008B3F98">
        <w:t>Kejval</w:t>
      </w:r>
    </w:p>
    <w:p w:rsidR="00C75252" w:rsidRPr="0016449E" w:rsidRDefault="004D3E16" w:rsidP="00C75252">
      <w:pPr>
        <w:pStyle w:val="RozlosovaniZapas"/>
      </w:pPr>
      <w:proofErr w:type="gramStart"/>
      <w:r w:rsidRPr="0016449E">
        <w:t>21.10.17</w:t>
      </w:r>
      <w:proofErr w:type="gramEnd"/>
      <w:r w:rsidRPr="0016449E">
        <w:tab/>
        <w:t>so</w:t>
      </w:r>
      <w:r w:rsidRPr="0016449E">
        <w:tab/>
        <w:t>09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KK Slovan Rosice B – TJ Sokol Slavonice</w:t>
      </w:r>
      <w:r w:rsidR="005A79B6" w:rsidRPr="0016449E">
        <w:tab/>
      </w:r>
      <w:r w:rsidR="007A1BB4">
        <w:t>Čech</w:t>
      </w:r>
    </w:p>
    <w:p w:rsidR="00C75252" w:rsidRPr="0016449E" w:rsidRDefault="004D3E16" w:rsidP="00C75252">
      <w:pPr>
        <w:pStyle w:val="RozlosovaniZapas"/>
      </w:pPr>
      <w:proofErr w:type="gramStart"/>
      <w:r w:rsidRPr="0016449E">
        <w:t>21.10.17</w:t>
      </w:r>
      <w:proofErr w:type="gramEnd"/>
      <w:r w:rsidRPr="0016449E">
        <w:tab/>
        <w:t>so</w:t>
      </w:r>
      <w:r w:rsidRPr="0016449E">
        <w:tab/>
        <w:t>11:3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Sokol Husovice C – SK Baník Ratíškovice</w:t>
      </w:r>
      <w:r w:rsidR="005A79B6" w:rsidRPr="0016449E">
        <w:tab/>
      </w:r>
      <w:r w:rsidR="007A1BB4">
        <w:t>Krejčí</w:t>
      </w:r>
    </w:p>
    <w:p w:rsidR="00C75252" w:rsidRPr="0016449E" w:rsidRDefault="00C75252" w:rsidP="00C75252">
      <w:pPr>
        <w:pStyle w:val="Kolo"/>
      </w:pPr>
      <w:r w:rsidRPr="0016449E">
        <w:lastRenderedPageBreak/>
        <w:t>6. kolo</w:t>
      </w:r>
    </w:p>
    <w:p w:rsidR="00C75252" w:rsidRPr="0016449E" w:rsidRDefault="004E601D" w:rsidP="00C75252">
      <w:pPr>
        <w:pStyle w:val="RozlosovaniZapas"/>
      </w:pPr>
      <w:r w:rsidRPr="0016449E">
        <w:t>28</w:t>
      </w:r>
      <w:r w:rsidR="007C5E02" w:rsidRPr="0016449E">
        <w:t>.10.17</w:t>
      </w:r>
      <w:r w:rsidR="007C5E02" w:rsidRPr="0016449E">
        <w:tab/>
        <w:t>so</w:t>
      </w:r>
      <w:r w:rsidR="007C5E02" w:rsidRPr="0016449E">
        <w:tab/>
        <w:t>10</w:t>
      </w:r>
      <w:r w:rsidR="00C75252" w:rsidRPr="0016449E">
        <w:t>:00</w:t>
      </w:r>
      <w:r w:rsidR="00C75252" w:rsidRPr="0016449E">
        <w:tab/>
      </w:r>
      <w:r w:rsidR="007C5E02" w:rsidRPr="0016449E">
        <w:rPr>
          <w:bCs/>
        </w:rPr>
        <w:t xml:space="preserve">SK Baník Ratíškovice – TJ Slovan Kamenice </w:t>
      </w:r>
      <w:proofErr w:type="spellStart"/>
      <w:proofErr w:type="gramStart"/>
      <w:r w:rsidR="007C5E02" w:rsidRPr="0016449E">
        <w:rPr>
          <w:bCs/>
        </w:rPr>
        <w:t>n.L.</w:t>
      </w:r>
      <w:proofErr w:type="spellEnd"/>
      <w:proofErr w:type="gramEnd"/>
      <w:r w:rsidR="005A79B6" w:rsidRPr="0016449E">
        <w:tab/>
      </w:r>
      <w:r w:rsidR="007A1BB4">
        <w:t>Koplík</w:t>
      </w:r>
    </w:p>
    <w:p w:rsidR="00C75252" w:rsidRPr="0016449E" w:rsidRDefault="007C5E02" w:rsidP="00C75252">
      <w:pPr>
        <w:pStyle w:val="RozlosovaniZapas"/>
      </w:pPr>
      <w:proofErr w:type="gramStart"/>
      <w:r w:rsidRPr="0016449E">
        <w:t>28.10.17</w:t>
      </w:r>
      <w:proofErr w:type="gramEnd"/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Sokol Husovice C</w:t>
      </w:r>
      <w:r w:rsidR="005A79B6" w:rsidRPr="0016449E">
        <w:t xml:space="preserve">                            </w:t>
      </w:r>
      <w:r w:rsidR="007A1BB4">
        <w:tab/>
        <w:t>Lojda</w:t>
      </w:r>
    </w:p>
    <w:p w:rsidR="00C75252" w:rsidRPr="0016449E" w:rsidRDefault="007C5E02" w:rsidP="00C75252">
      <w:pPr>
        <w:pStyle w:val="RozlosovaniZapas"/>
      </w:pPr>
      <w:proofErr w:type="gramStart"/>
      <w:r w:rsidRPr="0016449E">
        <w:t>28.10.17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</w:t>
      </w:r>
      <w:r w:rsidRPr="0016449E">
        <w:t>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Lokomotiva České Budějovice – KK Slovan Rosice B</w:t>
      </w:r>
      <w:r w:rsidR="005A79B6" w:rsidRPr="0016449E">
        <w:tab/>
      </w:r>
      <w:proofErr w:type="spellStart"/>
      <w:r w:rsidR="007A1BB4">
        <w:t>Klojda</w:t>
      </w:r>
      <w:proofErr w:type="spellEnd"/>
      <w:r w:rsidR="007A1BB4">
        <w:t xml:space="preserve"> V.</w:t>
      </w:r>
    </w:p>
    <w:p w:rsidR="00C75252" w:rsidRPr="0016449E" w:rsidRDefault="007C5E02" w:rsidP="00C75252">
      <w:pPr>
        <w:pStyle w:val="RozlosovaniZapas"/>
      </w:pPr>
      <w:proofErr w:type="gramStart"/>
      <w:r w:rsidRPr="0016449E">
        <w:t>28</w:t>
      </w:r>
      <w:r w:rsidR="00C75252" w:rsidRPr="0016449E">
        <w:t>.10.</w:t>
      </w:r>
      <w:r w:rsidRPr="0016449E">
        <w:t>17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Centropen Dačice B – TJ Slavoj Žirovnice</w:t>
      </w:r>
      <w:r w:rsidR="005A79B6" w:rsidRPr="0016449E">
        <w:tab/>
      </w:r>
      <w:r w:rsidR="007A1BB4">
        <w:t>Zajíc</w:t>
      </w:r>
    </w:p>
    <w:p w:rsidR="00C75252" w:rsidRPr="0016449E" w:rsidRDefault="007C5E02" w:rsidP="00C75252">
      <w:pPr>
        <w:pStyle w:val="RozlosovaniZapas"/>
      </w:pPr>
      <w:proofErr w:type="gramStart"/>
      <w:r w:rsidRPr="0016449E">
        <w:t>28.10.17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TJ BOPO Třebíč</w:t>
      </w:r>
      <w:r w:rsidR="005A79B6" w:rsidRPr="0016449E">
        <w:tab/>
      </w:r>
      <w:r w:rsidR="007A1BB4">
        <w:t>Blaha</w:t>
      </w:r>
    </w:p>
    <w:p w:rsidR="00C75252" w:rsidRPr="0016449E" w:rsidRDefault="007C5E02" w:rsidP="00C75252">
      <w:pPr>
        <w:pStyle w:val="RozlosovaniZapas"/>
      </w:pPr>
      <w:proofErr w:type="gramStart"/>
      <w:r w:rsidRPr="0016449E">
        <w:t>28.10.17</w:t>
      </w:r>
      <w:proofErr w:type="gramEnd"/>
      <w:r w:rsidRPr="0016449E">
        <w:tab/>
        <w:t>so</w:t>
      </w:r>
      <w:r w:rsidRPr="0016449E">
        <w:tab/>
        <w:t>16:0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Sokol Šanov – SK Podlužan Prušánky</w:t>
      </w:r>
      <w:r w:rsidR="003D2521" w:rsidRPr="0016449E">
        <w:tab/>
      </w:r>
      <w:r w:rsidR="007A1BB4">
        <w:t>Mika J.</w:t>
      </w:r>
    </w:p>
    <w:p w:rsidR="00C75252" w:rsidRPr="0016449E" w:rsidRDefault="00174999" w:rsidP="00C75252">
      <w:pPr>
        <w:pStyle w:val="Kolo"/>
      </w:pPr>
      <w:proofErr w:type="gramStart"/>
      <w:r w:rsidRPr="0016449E">
        <w:t>7</w:t>
      </w:r>
      <w:r w:rsidR="007C5E02" w:rsidRPr="0016449E">
        <w:t>.</w:t>
      </w:r>
      <w:r w:rsidR="00C75252" w:rsidRPr="0016449E">
        <w:t>kolo</w:t>
      </w:r>
      <w:proofErr w:type="gramEnd"/>
    </w:p>
    <w:p w:rsidR="00C75252" w:rsidRPr="0016449E" w:rsidRDefault="00586D17" w:rsidP="00C75252">
      <w:pPr>
        <w:pStyle w:val="RozlosovaniZapas"/>
      </w:pPr>
      <w:r w:rsidRPr="0016449E">
        <w:t>04.11.17</w:t>
      </w:r>
      <w:r w:rsidR="00C6120D" w:rsidRPr="0016449E">
        <w:tab/>
        <w:t>so</w:t>
      </w:r>
      <w:r w:rsidR="00C6120D" w:rsidRPr="0016449E">
        <w:tab/>
        <w:t>14:3</w:t>
      </w:r>
      <w:r w:rsidRPr="0016449E">
        <w:t>0</w:t>
      </w:r>
      <w:r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SK Podlužan Prušánky</w:t>
      </w:r>
      <w:r w:rsidR="007A1BB4">
        <w:rPr>
          <w:bCs/>
        </w:rPr>
        <w:tab/>
        <w:t>Baudyš</w:t>
      </w:r>
      <w:r w:rsidR="003D2521" w:rsidRPr="0016449E">
        <w:t xml:space="preserve">                           </w:t>
      </w:r>
    </w:p>
    <w:p w:rsidR="00C75252" w:rsidRPr="0016449E" w:rsidRDefault="00586D17" w:rsidP="00C75252">
      <w:pPr>
        <w:pStyle w:val="RozlosovaniZapas"/>
      </w:pPr>
      <w:proofErr w:type="gramStart"/>
      <w:r w:rsidRPr="0016449E">
        <w:t>04.11.17</w:t>
      </w:r>
      <w:proofErr w:type="gramEnd"/>
      <w:r w:rsidR="00C75252" w:rsidRPr="0016449E">
        <w:tab/>
        <w:t>so</w:t>
      </w:r>
      <w:r w:rsidR="00C75252" w:rsidRPr="0016449E">
        <w:tab/>
        <w:t>10:00</w:t>
      </w:r>
      <w:r w:rsidR="00C75252" w:rsidRPr="0016449E">
        <w:tab/>
      </w:r>
      <w:r w:rsidRPr="0016449E">
        <w:rPr>
          <w:bCs/>
        </w:rPr>
        <w:t>TJ BOPO Třebíč – TJ Sokol Šanov</w:t>
      </w:r>
      <w:r w:rsidR="003D2521" w:rsidRPr="0016449E">
        <w:tab/>
      </w:r>
      <w:proofErr w:type="spellStart"/>
      <w:r w:rsidR="007A1BB4">
        <w:t>Lenz</w:t>
      </w:r>
      <w:proofErr w:type="spellEnd"/>
    </w:p>
    <w:p w:rsidR="00C75252" w:rsidRPr="0016449E" w:rsidRDefault="00586D17" w:rsidP="00C75252">
      <w:pPr>
        <w:pStyle w:val="RozlosovaniZapas"/>
      </w:pPr>
      <w:proofErr w:type="gramStart"/>
      <w:r w:rsidRPr="0016449E">
        <w:t>04.11.17</w:t>
      </w:r>
      <w:proofErr w:type="gramEnd"/>
      <w:r w:rsidRPr="0016449E">
        <w:tab/>
        <w:t>so</w:t>
      </w:r>
      <w:r w:rsidRPr="0016449E">
        <w:tab/>
      </w:r>
      <w:r w:rsidR="00C6120D" w:rsidRPr="0016449E">
        <w:t>14:0</w:t>
      </w:r>
      <w:r w:rsidRPr="0016449E">
        <w:t>0</w:t>
      </w:r>
      <w:r w:rsidRPr="0016449E">
        <w:tab/>
      </w:r>
      <w:r w:rsidRPr="0016449E">
        <w:rPr>
          <w:bCs/>
        </w:rPr>
        <w:t xml:space="preserve">TJ Slavoj Žirovnice – TJ Sokol </w:t>
      </w:r>
      <w:proofErr w:type="spellStart"/>
      <w:r w:rsidRPr="0016449E">
        <w:rPr>
          <w:bCs/>
        </w:rPr>
        <w:t>Mistřín</w:t>
      </w:r>
      <w:proofErr w:type="spellEnd"/>
      <w:r w:rsidR="003D2521" w:rsidRPr="0016449E">
        <w:t xml:space="preserve">                     </w:t>
      </w:r>
      <w:r w:rsidR="007A1BB4">
        <w:tab/>
        <w:t>Tuček</w:t>
      </w:r>
    </w:p>
    <w:p w:rsidR="00C75252" w:rsidRPr="0016449E" w:rsidRDefault="00586D17" w:rsidP="00C75252">
      <w:pPr>
        <w:pStyle w:val="RozlosovaniZapas"/>
      </w:pPr>
      <w:proofErr w:type="gramStart"/>
      <w:r w:rsidRPr="0016449E">
        <w:t>04.11.17</w:t>
      </w:r>
      <w:proofErr w:type="gramEnd"/>
      <w:r w:rsidR="00C6120D" w:rsidRPr="0016449E">
        <w:tab/>
        <w:t>so</w:t>
      </w:r>
      <w:r w:rsidR="00C6120D" w:rsidRPr="0016449E">
        <w:tab/>
        <w:t>09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KK Slovan Rosice B – TJ Centropen Dačice B</w:t>
      </w:r>
      <w:r w:rsidR="003D2521" w:rsidRPr="0016449E">
        <w:tab/>
      </w:r>
      <w:proofErr w:type="spellStart"/>
      <w:r w:rsidR="007A1BB4">
        <w:t>Bruža</w:t>
      </w:r>
      <w:proofErr w:type="spellEnd"/>
    </w:p>
    <w:p w:rsidR="00C75252" w:rsidRPr="0016449E" w:rsidRDefault="00586D17" w:rsidP="00C75252">
      <w:pPr>
        <w:pStyle w:val="RozlosovaniZapas"/>
      </w:pPr>
      <w:proofErr w:type="gramStart"/>
      <w:r w:rsidRPr="0016449E">
        <w:t>04.11.17</w:t>
      </w:r>
      <w:proofErr w:type="gramEnd"/>
      <w:r w:rsidR="00C6120D" w:rsidRPr="0016449E">
        <w:tab/>
        <w:t>so</w:t>
      </w:r>
      <w:r w:rsidR="00C6120D" w:rsidRPr="0016449E">
        <w:tab/>
        <w:t>11:3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Sokol Husovice C – TJ Lokomotiva České Budějovice</w:t>
      </w:r>
      <w:r w:rsidR="003D2521" w:rsidRPr="0016449E">
        <w:tab/>
      </w:r>
      <w:r w:rsidR="007A1BB4">
        <w:t>Krejčí</w:t>
      </w:r>
    </w:p>
    <w:p w:rsidR="00C75252" w:rsidRPr="0016449E" w:rsidRDefault="00586D17" w:rsidP="00C75252">
      <w:pPr>
        <w:pStyle w:val="RozlosovaniZapas"/>
      </w:pPr>
      <w:proofErr w:type="gramStart"/>
      <w:r w:rsidRPr="0016449E">
        <w:t>04.11.17</w:t>
      </w:r>
      <w:proofErr w:type="gramEnd"/>
      <w:r w:rsidR="00C6120D" w:rsidRPr="0016449E">
        <w:tab/>
        <w:t>so</w:t>
      </w:r>
      <w:r w:rsidR="00C6120D" w:rsidRPr="0016449E">
        <w:tab/>
        <w:t>10:0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SK Baník Ratíškovice – TJ Sokol Slavonice</w:t>
      </w:r>
      <w:r w:rsidR="003D2521" w:rsidRPr="0016449E">
        <w:tab/>
      </w:r>
      <w:r w:rsidR="007A1BB4">
        <w:t>Koplík</w:t>
      </w:r>
    </w:p>
    <w:p w:rsidR="00C75252" w:rsidRPr="0016449E" w:rsidRDefault="00174999" w:rsidP="00C75252">
      <w:pPr>
        <w:pStyle w:val="Kolo"/>
      </w:pPr>
      <w:r w:rsidRPr="0016449E">
        <w:t>8</w:t>
      </w:r>
      <w:r w:rsidR="00C75252" w:rsidRPr="0016449E">
        <w:t>. kolo</w:t>
      </w:r>
    </w:p>
    <w:p w:rsidR="00C75252" w:rsidRPr="0016449E" w:rsidRDefault="00C47C64" w:rsidP="00C75252">
      <w:pPr>
        <w:pStyle w:val="RozlosovaniZapas"/>
      </w:pPr>
      <w:r w:rsidRPr="0016449E">
        <w:t>11.11.17</w:t>
      </w:r>
      <w:r w:rsidR="002F08B7" w:rsidRPr="0016449E">
        <w:tab/>
        <w:t>so</w:t>
      </w:r>
      <w:r w:rsidR="002F08B7" w:rsidRPr="0016449E">
        <w:tab/>
        <w:t>13:3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Sokol Slavonice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="003D2521" w:rsidRPr="0016449E">
        <w:tab/>
      </w:r>
      <w:r w:rsidR="007A1BB4">
        <w:t>Chvátal</w:t>
      </w:r>
    </w:p>
    <w:p w:rsidR="00C75252" w:rsidRPr="0016449E" w:rsidRDefault="00C47C64" w:rsidP="00C75252">
      <w:pPr>
        <w:pStyle w:val="RozlosovaniZapas"/>
      </w:pPr>
      <w:proofErr w:type="gramStart"/>
      <w:r w:rsidRPr="0016449E">
        <w:t>11.11.17</w:t>
      </w:r>
      <w:proofErr w:type="gramEnd"/>
      <w:r w:rsidR="00C75252" w:rsidRPr="0016449E">
        <w:tab/>
        <w:t>so</w:t>
      </w:r>
      <w:r w:rsidR="00C75252" w:rsidRPr="0016449E">
        <w:tab/>
        <w:t>10:00</w:t>
      </w:r>
      <w:r w:rsidR="00C75252" w:rsidRPr="0016449E">
        <w:tab/>
      </w:r>
      <w:r w:rsidRPr="0016449E">
        <w:rPr>
          <w:bCs/>
        </w:rPr>
        <w:t>TJ Lokomotiva České Budějovice – SK Baník Ratíškovice</w:t>
      </w:r>
      <w:r w:rsidR="003D2521" w:rsidRPr="0016449E">
        <w:tab/>
      </w:r>
      <w:r w:rsidR="007A1BB4">
        <w:t>Bláha</w:t>
      </w:r>
    </w:p>
    <w:p w:rsidR="00C75252" w:rsidRPr="0016449E" w:rsidRDefault="00C47C64" w:rsidP="00C75252">
      <w:pPr>
        <w:pStyle w:val="RozlosovaniZapas"/>
      </w:pPr>
      <w:proofErr w:type="gramStart"/>
      <w:r w:rsidRPr="0016449E">
        <w:t>11.11.17</w:t>
      </w:r>
      <w:proofErr w:type="gramEnd"/>
      <w:r w:rsidR="002F08B7" w:rsidRPr="0016449E">
        <w:tab/>
        <w:t>so</w:t>
      </w:r>
      <w:r w:rsidR="002F08B7"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Centropen Dačice B – TJ Sokol Husovice C</w:t>
      </w:r>
      <w:r w:rsidR="003D2521" w:rsidRPr="0016449E">
        <w:tab/>
      </w:r>
      <w:r w:rsidR="007A1BB4">
        <w:t>Buček</w:t>
      </w:r>
    </w:p>
    <w:p w:rsidR="00C75252" w:rsidRPr="0016449E" w:rsidRDefault="00C47C64" w:rsidP="00C75252">
      <w:pPr>
        <w:pStyle w:val="RozlosovaniZapas"/>
      </w:pPr>
      <w:proofErr w:type="gramStart"/>
      <w:r w:rsidRPr="0016449E">
        <w:t>11.11.17</w:t>
      </w:r>
      <w:proofErr w:type="gramEnd"/>
      <w:r w:rsidR="002F08B7" w:rsidRPr="0016449E">
        <w:tab/>
        <w:t>so</w:t>
      </w:r>
      <w:r w:rsidR="002F08B7" w:rsidRPr="0016449E">
        <w:tab/>
        <w:t>10:0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KK Slovan Rosice B</w:t>
      </w:r>
      <w:r w:rsidR="003D2521" w:rsidRPr="0016449E">
        <w:tab/>
      </w:r>
      <w:r w:rsidR="007A1BB4">
        <w:t>Blaha</w:t>
      </w:r>
    </w:p>
    <w:p w:rsidR="00C75252" w:rsidRPr="0016449E" w:rsidRDefault="00C47C64" w:rsidP="00C75252">
      <w:pPr>
        <w:pStyle w:val="RozlosovaniZapas"/>
      </w:pPr>
      <w:proofErr w:type="gramStart"/>
      <w:r w:rsidRPr="0016449E">
        <w:t>11.11.17</w:t>
      </w:r>
      <w:proofErr w:type="gramEnd"/>
      <w:r w:rsidR="002F08B7" w:rsidRPr="0016449E">
        <w:tab/>
        <w:t>so</w:t>
      </w:r>
      <w:r w:rsidR="002F08B7" w:rsidRPr="0016449E">
        <w:tab/>
        <w:t>16:0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>TJ Sokol Šanov – TJ Slavoj Žirovnice</w:t>
      </w:r>
      <w:r w:rsidR="003D2521" w:rsidRPr="0016449E">
        <w:tab/>
      </w:r>
      <w:r w:rsidR="007A1BB4">
        <w:t>Mika J.</w:t>
      </w:r>
    </w:p>
    <w:p w:rsidR="00C75252" w:rsidRPr="0016449E" w:rsidRDefault="00C47C64" w:rsidP="00C75252">
      <w:pPr>
        <w:pStyle w:val="RozlosovaniZapas"/>
      </w:pPr>
      <w:proofErr w:type="gramStart"/>
      <w:r w:rsidRPr="0016449E">
        <w:t>11.11.17</w:t>
      </w:r>
      <w:proofErr w:type="gramEnd"/>
      <w:r w:rsidR="002F08B7" w:rsidRPr="0016449E">
        <w:tab/>
        <w:t>so</w:t>
      </w:r>
      <w:r w:rsidR="002F08B7" w:rsidRPr="0016449E">
        <w:tab/>
        <w:t>13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SK Podlužan Prušánky – TJ BOPO Třebíč</w:t>
      </w:r>
      <w:r w:rsidR="003D2521" w:rsidRPr="0016449E">
        <w:tab/>
      </w:r>
      <w:r w:rsidR="007A1BB4">
        <w:t>Vařák</w:t>
      </w:r>
    </w:p>
    <w:p w:rsidR="00C75252" w:rsidRPr="0016449E" w:rsidRDefault="00174999" w:rsidP="00C75252">
      <w:pPr>
        <w:pStyle w:val="Kolo"/>
      </w:pPr>
      <w:r w:rsidRPr="0016449E">
        <w:t>9</w:t>
      </w:r>
      <w:r w:rsidR="00C75252" w:rsidRPr="0016449E">
        <w:t>. kolo</w:t>
      </w:r>
    </w:p>
    <w:p w:rsidR="00C75252" w:rsidRPr="0016449E" w:rsidRDefault="00C011FA" w:rsidP="00C75252">
      <w:pPr>
        <w:pStyle w:val="RozlosovaniZapas"/>
      </w:pPr>
      <w:r w:rsidRPr="0016449E">
        <w:t>18</w:t>
      </w:r>
      <w:r w:rsidR="00174999" w:rsidRPr="0016449E">
        <w:t>.11</w:t>
      </w:r>
      <w:r w:rsidRPr="0016449E">
        <w:t>.17</w:t>
      </w:r>
      <w:r w:rsidRPr="0016449E">
        <w:tab/>
        <w:t>so</w:t>
      </w:r>
      <w:r w:rsidRPr="0016449E">
        <w:tab/>
        <w:t>14:3</w:t>
      </w:r>
      <w:r w:rsidR="00C75252" w:rsidRPr="0016449E">
        <w:t>0</w:t>
      </w:r>
      <w:r w:rsidR="00C75252"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BOPO Třebíč</w:t>
      </w:r>
      <w:r w:rsidR="003D2521" w:rsidRPr="0016449E">
        <w:tab/>
      </w:r>
      <w:r w:rsidR="007A1BB4">
        <w:t>Štěrba</w:t>
      </w:r>
    </w:p>
    <w:p w:rsidR="00C75252" w:rsidRPr="0016449E" w:rsidRDefault="00C011FA" w:rsidP="00C75252">
      <w:pPr>
        <w:pStyle w:val="RozlosovaniZapas"/>
      </w:pPr>
      <w:proofErr w:type="gramStart"/>
      <w:r w:rsidRPr="0016449E">
        <w:t>18</w:t>
      </w:r>
      <w:r w:rsidR="00174999" w:rsidRPr="0016449E">
        <w:t>.11</w:t>
      </w:r>
      <w:r w:rsidRPr="0016449E">
        <w:t>.17</w:t>
      </w:r>
      <w:proofErr w:type="gramEnd"/>
      <w:r w:rsidRPr="0016449E">
        <w:tab/>
        <w:t>so</w:t>
      </w:r>
      <w:r w:rsidRPr="0016449E">
        <w:tab/>
        <w:t>14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TJ Slavoj Žirovnice – SK Podlužan Prušánky</w:t>
      </w:r>
      <w:r w:rsidR="003D2521" w:rsidRPr="0016449E">
        <w:tab/>
      </w:r>
      <w:r w:rsidR="007A1BB4">
        <w:t>Bašta</w:t>
      </w:r>
    </w:p>
    <w:p w:rsidR="00C75252" w:rsidRPr="0016449E" w:rsidRDefault="00C011FA" w:rsidP="00C75252">
      <w:pPr>
        <w:pStyle w:val="RozlosovaniZapas"/>
      </w:pPr>
      <w:proofErr w:type="gramStart"/>
      <w:r w:rsidRPr="0016449E">
        <w:t>18</w:t>
      </w:r>
      <w:r w:rsidR="00174999" w:rsidRPr="0016449E">
        <w:t>.11</w:t>
      </w:r>
      <w:r w:rsidRPr="0016449E">
        <w:t>.17</w:t>
      </w:r>
      <w:proofErr w:type="gramEnd"/>
      <w:r w:rsidRPr="0016449E">
        <w:tab/>
        <w:t>so</w:t>
      </w:r>
      <w:r w:rsidRPr="0016449E">
        <w:tab/>
        <w:t>09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KK Slovan Rosice B – TJ Sokol Šanov</w:t>
      </w:r>
      <w:r w:rsidR="003D2521" w:rsidRPr="0016449E">
        <w:tab/>
      </w:r>
      <w:r w:rsidR="007A1BB4">
        <w:t>Čech</w:t>
      </w:r>
    </w:p>
    <w:p w:rsidR="00C75252" w:rsidRPr="0016449E" w:rsidRDefault="00C011FA" w:rsidP="00C75252">
      <w:pPr>
        <w:pStyle w:val="RozlosovaniZapas"/>
      </w:pPr>
      <w:proofErr w:type="gramStart"/>
      <w:r w:rsidRPr="0016449E">
        <w:t>18</w:t>
      </w:r>
      <w:r w:rsidR="00174999" w:rsidRPr="0016449E">
        <w:t>.11</w:t>
      </w:r>
      <w:r w:rsidRPr="0016449E">
        <w:t>.17</w:t>
      </w:r>
      <w:proofErr w:type="gramEnd"/>
      <w:r w:rsidRPr="0016449E">
        <w:tab/>
        <w:t>so</w:t>
      </w:r>
      <w:r w:rsidRPr="0016449E">
        <w:tab/>
        <w:t>11</w:t>
      </w:r>
      <w:r w:rsidR="00C75252" w:rsidRPr="0016449E">
        <w:t>:3</w:t>
      </w:r>
      <w:r w:rsidRPr="0016449E">
        <w:t>0</w:t>
      </w:r>
      <w:r w:rsidRPr="0016449E">
        <w:tab/>
      </w:r>
      <w:r w:rsidRPr="0016449E">
        <w:rPr>
          <w:bCs/>
        </w:rPr>
        <w:t xml:space="preserve">TJ Sokol Husovice C – TJ Sokol </w:t>
      </w:r>
      <w:proofErr w:type="spellStart"/>
      <w:r w:rsidRPr="0016449E">
        <w:rPr>
          <w:bCs/>
        </w:rPr>
        <w:t>Mistřín</w:t>
      </w:r>
      <w:proofErr w:type="spellEnd"/>
      <w:r w:rsidR="00C75252" w:rsidRPr="0016449E">
        <w:t> </w:t>
      </w:r>
      <w:r w:rsidR="003D2521" w:rsidRPr="0016449E">
        <w:t xml:space="preserve">                </w:t>
      </w:r>
      <w:r w:rsidR="007A1BB4">
        <w:tab/>
        <w:t>Žižlavský</w:t>
      </w:r>
    </w:p>
    <w:p w:rsidR="00C75252" w:rsidRPr="0016449E" w:rsidRDefault="00C011FA" w:rsidP="00C75252">
      <w:pPr>
        <w:pStyle w:val="RozlosovaniZapas"/>
      </w:pPr>
      <w:proofErr w:type="gramStart"/>
      <w:r w:rsidRPr="0016449E">
        <w:t>18</w:t>
      </w:r>
      <w:r w:rsidR="00174999" w:rsidRPr="0016449E">
        <w:t>.11.1</w:t>
      </w:r>
      <w:r w:rsidRPr="0016449E">
        <w:t>7</w:t>
      </w:r>
      <w:proofErr w:type="gramEnd"/>
      <w:r w:rsidRPr="0016449E">
        <w:tab/>
        <w:t>so</w:t>
      </w:r>
      <w:r w:rsidRPr="0016449E">
        <w:tab/>
        <w:t>10</w:t>
      </w:r>
      <w:r w:rsidR="00C75252" w:rsidRPr="0016449E">
        <w:t>:00</w:t>
      </w:r>
      <w:r w:rsidR="00C75252" w:rsidRPr="0016449E">
        <w:tab/>
      </w:r>
      <w:r w:rsidRPr="0016449E">
        <w:rPr>
          <w:bCs/>
        </w:rPr>
        <w:t>SK Baník Ratíškovice – TJ Centropen Dačice B</w:t>
      </w:r>
      <w:r w:rsidR="003D2521" w:rsidRPr="0016449E">
        <w:tab/>
      </w:r>
      <w:r w:rsidR="007A1BB4">
        <w:t>Kolpík</w:t>
      </w:r>
    </w:p>
    <w:p w:rsidR="00C75252" w:rsidRPr="0016449E" w:rsidRDefault="00C011FA" w:rsidP="00C75252">
      <w:pPr>
        <w:pStyle w:val="RozlosovaniZapas"/>
      </w:pPr>
      <w:proofErr w:type="gramStart"/>
      <w:r w:rsidRPr="0016449E">
        <w:t>18</w:t>
      </w:r>
      <w:r w:rsidR="00174999" w:rsidRPr="0016449E">
        <w:t>.11</w:t>
      </w:r>
      <w:r w:rsidRPr="0016449E">
        <w:t>.17</w:t>
      </w:r>
      <w:proofErr w:type="gramEnd"/>
      <w:r w:rsidRPr="0016449E">
        <w:tab/>
        <w:t>so</w:t>
      </w:r>
      <w:r w:rsidRPr="0016449E">
        <w:tab/>
        <w:t>13</w:t>
      </w:r>
      <w:r w:rsidR="00C75252" w:rsidRPr="0016449E">
        <w:t>:30</w:t>
      </w:r>
      <w:r w:rsidR="00C75252" w:rsidRPr="0016449E">
        <w:tab/>
      </w:r>
      <w:r w:rsidRPr="0016449E">
        <w:rPr>
          <w:bCs/>
        </w:rPr>
        <w:t>TJ Sokol Slavonice – TJ Lokomotiva České Budějovice</w:t>
      </w:r>
      <w:r w:rsidR="003D2521" w:rsidRPr="0016449E">
        <w:tab/>
      </w:r>
      <w:r w:rsidR="007A1BB4">
        <w:t>Lojda</w:t>
      </w:r>
    </w:p>
    <w:p w:rsidR="00C75252" w:rsidRPr="0016449E" w:rsidRDefault="00174999" w:rsidP="00C75252">
      <w:pPr>
        <w:pStyle w:val="Kolo"/>
      </w:pPr>
      <w:r w:rsidRPr="0016449E">
        <w:t>10</w:t>
      </w:r>
      <w:r w:rsidR="00C75252" w:rsidRPr="0016449E">
        <w:t>. kolo</w:t>
      </w:r>
      <w:r w:rsidR="003D2521" w:rsidRPr="0016449E">
        <w:tab/>
      </w:r>
    </w:p>
    <w:p w:rsidR="00C75252" w:rsidRPr="0016449E" w:rsidRDefault="00F54E1C" w:rsidP="00C75252">
      <w:pPr>
        <w:pStyle w:val="RozlosovaniZapas"/>
      </w:pPr>
      <w:r w:rsidRPr="0016449E">
        <w:t>25</w:t>
      </w:r>
      <w:r w:rsidR="00BE0D89" w:rsidRPr="0016449E">
        <w:t>.11.17</w:t>
      </w:r>
      <w:r w:rsidR="00BE0D89" w:rsidRPr="0016449E">
        <w:tab/>
        <w:t>so</w:t>
      </w:r>
      <w:r w:rsidR="00BE0D89" w:rsidRPr="0016449E">
        <w:tab/>
        <w:t>14</w:t>
      </w:r>
      <w:r w:rsidR="00C75252" w:rsidRPr="0016449E">
        <w:t>:00</w:t>
      </w:r>
      <w:r w:rsidR="00C75252" w:rsidRPr="0016449E">
        <w:tab/>
      </w:r>
      <w:r w:rsidR="00BE0D89" w:rsidRPr="0016449E">
        <w:rPr>
          <w:bCs/>
        </w:rPr>
        <w:t xml:space="preserve">TJ Slavoj Žirovnice – TJ Slovan Kamenice </w:t>
      </w:r>
      <w:proofErr w:type="spellStart"/>
      <w:proofErr w:type="gramStart"/>
      <w:r w:rsidR="00BE0D89" w:rsidRPr="0016449E">
        <w:rPr>
          <w:bCs/>
        </w:rPr>
        <w:t>n.L.</w:t>
      </w:r>
      <w:proofErr w:type="spellEnd"/>
      <w:proofErr w:type="gramEnd"/>
      <w:r w:rsidR="003D2521" w:rsidRPr="0016449E">
        <w:tab/>
      </w:r>
      <w:r w:rsidR="007A1BB4">
        <w:t>Kejval</w:t>
      </w:r>
    </w:p>
    <w:p w:rsidR="00C75252" w:rsidRPr="0016449E" w:rsidRDefault="00F54E1C" w:rsidP="00C75252">
      <w:pPr>
        <w:pStyle w:val="RozlosovaniZapas"/>
      </w:pPr>
      <w:proofErr w:type="gramStart"/>
      <w:r w:rsidRPr="0016449E">
        <w:t>25</w:t>
      </w:r>
      <w:r w:rsidR="00BE0D89" w:rsidRPr="0016449E">
        <w:t>.11.17</w:t>
      </w:r>
      <w:proofErr w:type="gramEnd"/>
      <w:r w:rsidR="00BE0D89" w:rsidRPr="0016449E">
        <w:tab/>
        <w:t>so</w:t>
      </w:r>
      <w:r w:rsidR="00BE0D89" w:rsidRPr="0016449E">
        <w:tab/>
        <w:t>09</w:t>
      </w:r>
      <w:r w:rsidR="00C75252" w:rsidRPr="0016449E">
        <w:t>:00</w:t>
      </w:r>
      <w:r w:rsidR="00C75252" w:rsidRPr="0016449E">
        <w:tab/>
      </w:r>
      <w:r w:rsidR="00BE0D89" w:rsidRPr="0016449E">
        <w:rPr>
          <w:bCs/>
        </w:rPr>
        <w:t>KK Slovan Rosice B – TJ BOPO Třebíč</w:t>
      </w:r>
      <w:r w:rsidR="003D2521" w:rsidRPr="0016449E">
        <w:tab/>
      </w:r>
      <w:proofErr w:type="spellStart"/>
      <w:r w:rsidR="007A1BB4">
        <w:t>Bruža</w:t>
      </w:r>
      <w:proofErr w:type="spellEnd"/>
    </w:p>
    <w:p w:rsidR="00C75252" w:rsidRPr="0016449E" w:rsidRDefault="00F54E1C" w:rsidP="00C75252">
      <w:pPr>
        <w:pStyle w:val="RozlosovaniZapas"/>
      </w:pPr>
      <w:proofErr w:type="gramStart"/>
      <w:r w:rsidRPr="0016449E">
        <w:t>25</w:t>
      </w:r>
      <w:r w:rsidR="00BE0D89" w:rsidRPr="0016449E">
        <w:t>.11.17</w:t>
      </w:r>
      <w:proofErr w:type="gramEnd"/>
      <w:r w:rsidR="00C75252" w:rsidRPr="0016449E">
        <w:tab/>
        <w:t>so</w:t>
      </w:r>
      <w:r w:rsidR="00C75252" w:rsidRPr="0016449E">
        <w:tab/>
        <w:t>11:30</w:t>
      </w:r>
      <w:r w:rsidR="00C75252" w:rsidRPr="0016449E">
        <w:tab/>
      </w:r>
      <w:r w:rsidR="00BE0D89" w:rsidRPr="0016449E">
        <w:rPr>
          <w:bCs/>
        </w:rPr>
        <w:t>TJ Sokol Husovice C – SK Podlužan Prušánky</w:t>
      </w:r>
      <w:r w:rsidR="003D2521" w:rsidRPr="0016449E">
        <w:tab/>
      </w:r>
      <w:r w:rsidR="007A1BB4">
        <w:t>Krejčí</w:t>
      </w:r>
    </w:p>
    <w:p w:rsidR="00C75252" w:rsidRPr="0016449E" w:rsidRDefault="00F54E1C" w:rsidP="00C75252">
      <w:pPr>
        <w:pStyle w:val="RozlosovaniZapas"/>
      </w:pPr>
      <w:proofErr w:type="gramStart"/>
      <w:r w:rsidRPr="0016449E">
        <w:t>25</w:t>
      </w:r>
      <w:r w:rsidR="00BE0D89" w:rsidRPr="0016449E">
        <w:t>.11.17</w:t>
      </w:r>
      <w:proofErr w:type="gramEnd"/>
      <w:r w:rsidR="00BE0D89" w:rsidRPr="0016449E">
        <w:tab/>
        <w:t>so</w:t>
      </w:r>
      <w:r w:rsidR="00BE0D89" w:rsidRPr="0016449E">
        <w:tab/>
        <w:t>10:0</w:t>
      </w:r>
      <w:r w:rsidR="00C75252" w:rsidRPr="0016449E">
        <w:t>0</w:t>
      </w:r>
      <w:r w:rsidR="00C75252" w:rsidRPr="0016449E">
        <w:tab/>
      </w:r>
      <w:r w:rsidR="00BE0D89" w:rsidRPr="0016449E">
        <w:rPr>
          <w:bCs/>
        </w:rPr>
        <w:t>SK Baník Ratíškovice – TJ Sokol Šanov</w:t>
      </w:r>
      <w:r w:rsidR="003D2521" w:rsidRPr="0016449E">
        <w:tab/>
      </w:r>
      <w:r w:rsidR="007A1BB4">
        <w:t>Koplík</w:t>
      </w:r>
    </w:p>
    <w:p w:rsidR="00C75252" w:rsidRPr="0016449E" w:rsidRDefault="00F54E1C" w:rsidP="00C75252">
      <w:pPr>
        <w:pStyle w:val="RozlosovaniZapas"/>
      </w:pPr>
      <w:proofErr w:type="gramStart"/>
      <w:r w:rsidRPr="0016449E">
        <w:t>25</w:t>
      </w:r>
      <w:r w:rsidR="00BE0D89" w:rsidRPr="0016449E">
        <w:t>.11.17</w:t>
      </w:r>
      <w:proofErr w:type="gramEnd"/>
      <w:r w:rsidR="00BE0D89" w:rsidRPr="0016449E">
        <w:tab/>
        <w:t>so</w:t>
      </w:r>
      <w:r w:rsidR="00BE0D89" w:rsidRPr="0016449E">
        <w:tab/>
        <w:t>13:3</w:t>
      </w:r>
      <w:r w:rsidR="00C75252" w:rsidRPr="0016449E">
        <w:t>0</w:t>
      </w:r>
      <w:r w:rsidR="00C75252" w:rsidRPr="0016449E">
        <w:tab/>
      </w:r>
      <w:r w:rsidR="00BE0D89" w:rsidRPr="0016449E">
        <w:rPr>
          <w:bCs/>
        </w:rPr>
        <w:t xml:space="preserve">TJ Sokol Slavonice – TJ Sokol </w:t>
      </w:r>
      <w:proofErr w:type="spellStart"/>
      <w:r w:rsidR="00BE0D89" w:rsidRPr="0016449E">
        <w:rPr>
          <w:bCs/>
        </w:rPr>
        <w:t>Mistřín</w:t>
      </w:r>
      <w:proofErr w:type="spellEnd"/>
      <w:r w:rsidR="003D2521" w:rsidRPr="0016449E">
        <w:tab/>
      </w:r>
      <w:r w:rsidR="007A1BB4">
        <w:t>Chvátal</w:t>
      </w:r>
    </w:p>
    <w:p w:rsidR="00C75252" w:rsidRPr="0016449E" w:rsidRDefault="00F54E1C" w:rsidP="00C75252">
      <w:pPr>
        <w:pStyle w:val="RozlosovaniZapas"/>
      </w:pPr>
      <w:proofErr w:type="gramStart"/>
      <w:r w:rsidRPr="0016449E">
        <w:t>25</w:t>
      </w:r>
      <w:r w:rsidR="00BE0D89" w:rsidRPr="0016449E">
        <w:t>.11.17</w:t>
      </w:r>
      <w:proofErr w:type="gramEnd"/>
      <w:r w:rsidR="00BE0D89" w:rsidRPr="0016449E">
        <w:tab/>
        <w:t>so</w:t>
      </w:r>
      <w:r w:rsidR="00BE0D89" w:rsidRPr="0016449E">
        <w:tab/>
        <w:t>10</w:t>
      </w:r>
      <w:r w:rsidR="00C75252" w:rsidRPr="0016449E">
        <w:t>:00</w:t>
      </w:r>
      <w:r w:rsidR="00C75252" w:rsidRPr="0016449E">
        <w:tab/>
      </w:r>
      <w:r w:rsidR="00BE0D89" w:rsidRPr="0016449E">
        <w:rPr>
          <w:bCs/>
        </w:rPr>
        <w:t>TJ Lokomotiva České Budějovice – TJ Centropen Dačice B</w:t>
      </w:r>
      <w:r w:rsidR="003D2521" w:rsidRPr="0016449E">
        <w:tab/>
      </w:r>
      <w:proofErr w:type="spellStart"/>
      <w:r w:rsidR="007A1BB4">
        <w:t>Klojda</w:t>
      </w:r>
      <w:proofErr w:type="spellEnd"/>
      <w:r w:rsidR="007A1BB4">
        <w:t xml:space="preserve"> V.</w:t>
      </w:r>
    </w:p>
    <w:p w:rsidR="00C75252" w:rsidRPr="0016449E" w:rsidRDefault="00C75252" w:rsidP="00C75252">
      <w:pPr>
        <w:pStyle w:val="RozlosovaniZapas"/>
      </w:pPr>
    </w:p>
    <w:p w:rsidR="00174999" w:rsidRPr="0016449E" w:rsidRDefault="00174999" w:rsidP="00174999">
      <w:pPr>
        <w:pStyle w:val="Kolo"/>
      </w:pPr>
      <w:r w:rsidRPr="0016449E">
        <w:t>11. kolo</w:t>
      </w:r>
    </w:p>
    <w:p w:rsidR="00174999" w:rsidRPr="0016449E" w:rsidRDefault="00B9294F" w:rsidP="00174999">
      <w:pPr>
        <w:pStyle w:val="RozlosovaniZapas"/>
      </w:pPr>
      <w:r w:rsidRPr="0016449E">
        <w:t>02.12.17</w:t>
      </w:r>
      <w:r w:rsidR="00174999" w:rsidRPr="0016449E">
        <w:tab/>
        <w:t>so</w:t>
      </w:r>
      <w:r w:rsidR="00174999" w:rsidRPr="0016449E">
        <w:tab/>
        <w:t>10:00</w:t>
      </w:r>
      <w:r w:rsidR="00174999" w:rsidRPr="0016449E">
        <w:tab/>
      </w:r>
      <w:r w:rsidRPr="0016449E">
        <w:rPr>
          <w:bCs/>
        </w:rPr>
        <w:t xml:space="preserve">TJ Lokomotiva České Budějovice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="00174999" w:rsidRPr="0016449E">
        <w:tab/>
      </w:r>
      <w:r w:rsidR="007A1BB4">
        <w:t xml:space="preserve">Bláha </w:t>
      </w:r>
    </w:p>
    <w:p w:rsidR="00174999" w:rsidRPr="0016449E" w:rsidRDefault="00B9294F" w:rsidP="00174999">
      <w:pPr>
        <w:pStyle w:val="RozlosovaniZapas"/>
      </w:pPr>
      <w:proofErr w:type="gramStart"/>
      <w:r w:rsidRPr="0016449E">
        <w:t>02.12.17</w:t>
      </w:r>
      <w:proofErr w:type="gramEnd"/>
      <w:r w:rsidR="00174999" w:rsidRPr="0016449E">
        <w:tab/>
        <w:t>so</w:t>
      </w:r>
      <w:r w:rsidR="00174999" w:rsidRPr="0016449E">
        <w:tab/>
        <w:t>10:00</w:t>
      </w:r>
      <w:r w:rsidR="00174999" w:rsidRPr="0016449E">
        <w:tab/>
      </w:r>
      <w:r w:rsidRPr="0016449E">
        <w:rPr>
          <w:bCs/>
        </w:rPr>
        <w:t>TJ Centropen Dačice B – TJ Sokol Slavonice</w:t>
      </w:r>
      <w:r w:rsidR="00174999" w:rsidRPr="0016449E">
        <w:tab/>
      </w:r>
      <w:r w:rsidR="007A1BB4">
        <w:t>Zajíc</w:t>
      </w:r>
    </w:p>
    <w:p w:rsidR="00174999" w:rsidRPr="0016449E" w:rsidRDefault="00B9294F" w:rsidP="00174999">
      <w:pPr>
        <w:pStyle w:val="RozlosovaniZapas"/>
      </w:pPr>
      <w:proofErr w:type="gramStart"/>
      <w:r w:rsidRPr="0016449E">
        <w:t>02.12.17</w:t>
      </w:r>
      <w:proofErr w:type="gramEnd"/>
      <w:r w:rsidR="00174999" w:rsidRPr="0016449E">
        <w:tab/>
        <w:t>so</w:t>
      </w:r>
      <w:r w:rsidR="00174999" w:rsidRPr="0016449E">
        <w:tab/>
        <w:t>10:00</w:t>
      </w:r>
      <w:r w:rsidR="00174999"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SK Baník Ratíškovice</w:t>
      </w:r>
      <w:r w:rsidR="00174999" w:rsidRPr="0016449E">
        <w:tab/>
      </w:r>
      <w:r w:rsidR="007A1BB4">
        <w:t>Blaha</w:t>
      </w:r>
    </w:p>
    <w:p w:rsidR="00174999" w:rsidRPr="0016449E" w:rsidRDefault="00B9294F" w:rsidP="00174999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16</w:t>
      </w:r>
      <w:r w:rsidR="00174999" w:rsidRPr="0016449E">
        <w:t>:00</w:t>
      </w:r>
      <w:r w:rsidR="00174999" w:rsidRPr="0016449E">
        <w:tab/>
      </w:r>
      <w:r w:rsidRPr="0016449E">
        <w:rPr>
          <w:bCs/>
        </w:rPr>
        <w:t>TJ Sokol Šanov – TJ Sokol Husovice C</w:t>
      </w:r>
      <w:r w:rsidR="00174999" w:rsidRPr="0016449E">
        <w:tab/>
      </w:r>
      <w:r w:rsidR="007A1BB4">
        <w:t>Mika J.</w:t>
      </w:r>
    </w:p>
    <w:p w:rsidR="00174999" w:rsidRPr="0016449E" w:rsidRDefault="00B9294F" w:rsidP="00174999">
      <w:pPr>
        <w:pStyle w:val="RozlosovaniZapas"/>
      </w:pPr>
      <w:proofErr w:type="gramStart"/>
      <w:r w:rsidRPr="0016449E">
        <w:t>02.12.17</w:t>
      </w:r>
      <w:proofErr w:type="gramEnd"/>
      <w:r w:rsidRPr="0016449E">
        <w:tab/>
        <w:t>so</w:t>
      </w:r>
      <w:r w:rsidRPr="0016449E">
        <w:tab/>
        <w:t>13:0</w:t>
      </w:r>
      <w:r w:rsidR="00174999" w:rsidRPr="0016449E">
        <w:t>0</w:t>
      </w:r>
      <w:r w:rsidR="00174999" w:rsidRPr="0016449E">
        <w:tab/>
      </w:r>
      <w:r w:rsidRPr="0016449E">
        <w:rPr>
          <w:bCs/>
        </w:rPr>
        <w:t>SK Podlužan Prušánky – KK Slovan Rosice B</w:t>
      </w:r>
      <w:r w:rsidR="00174999" w:rsidRPr="0016449E">
        <w:tab/>
      </w:r>
      <w:r w:rsidR="007A1BB4">
        <w:t xml:space="preserve">Vařák </w:t>
      </w:r>
    </w:p>
    <w:p w:rsidR="00174999" w:rsidRPr="0016449E" w:rsidRDefault="00B9294F" w:rsidP="00174999">
      <w:pPr>
        <w:pStyle w:val="RozlosovaniZapas"/>
      </w:pPr>
      <w:r w:rsidRPr="0016449E">
        <w:t>02.12.17</w:t>
      </w:r>
      <w:r w:rsidRPr="0016449E">
        <w:tab/>
        <w:t>so</w:t>
      </w:r>
      <w:r w:rsidRPr="0016449E">
        <w:tab/>
        <w:t>10</w:t>
      </w:r>
      <w:r w:rsidR="00174999" w:rsidRPr="0016449E">
        <w:t>:00</w:t>
      </w:r>
      <w:r w:rsidR="00174999" w:rsidRPr="0016449E">
        <w:tab/>
      </w:r>
      <w:r w:rsidRPr="0016449E">
        <w:rPr>
          <w:bCs/>
        </w:rPr>
        <w:t>TJ BOPO Třebíč – TJ Slavoj Žirovnice</w:t>
      </w:r>
      <w:r w:rsidR="00174999" w:rsidRPr="0016449E">
        <w:tab/>
      </w:r>
      <w:r w:rsidR="007A1BB4">
        <w:t>Toman</w:t>
      </w:r>
      <w:bookmarkStart w:id="0" w:name="_GoBack"/>
      <w:bookmarkEnd w:id="0"/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lastRenderedPageBreak/>
        <w:t>Rozlosování 3.K</w:t>
      </w:r>
      <w:r w:rsidR="006132E6">
        <w:rPr>
          <w:color w:val="0066CC"/>
        </w:rPr>
        <w:t>LM D 2017/2018</w:t>
      </w:r>
      <w:r w:rsidR="0032078E">
        <w:rPr>
          <w:color w:val="0066CC"/>
        </w:rPr>
        <w:t xml:space="preserve"> – jarní část </w:t>
      </w: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</w:pPr>
      <w:r>
        <w:t>12. kolo</w:t>
      </w:r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TJ Slavoj Žirovnice</w:t>
      </w:r>
    </w:p>
    <w:p w:rsidR="00C75252" w:rsidRPr="00140568" w:rsidRDefault="006132E6" w:rsidP="00C75252">
      <w:pPr>
        <w:pStyle w:val="RozlosovaniZapas"/>
      </w:pPr>
      <w:proofErr w:type="gramStart"/>
      <w:r w:rsidRPr="00140568">
        <w:t>13.01.18</w:t>
      </w:r>
      <w:proofErr w:type="gramEnd"/>
      <w:r w:rsidR="00202283" w:rsidRPr="00140568">
        <w:tab/>
        <w:t>so</w:t>
      </w:r>
      <w:r w:rsidR="00202283"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BOPO Třebíč – KK Slovan Rosice B</w:t>
      </w:r>
    </w:p>
    <w:p w:rsidR="00C75252" w:rsidRPr="00140568" w:rsidRDefault="006132E6" w:rsidP="00C75252">
      <w:pPr>
        <w:pStyle w:val="RozlosovaniZapas"/>
      </w:pPr>
      <w:proofErr w:type="gramStart"/>
      <w:r w:rsidRPr="00140568">
        <w:t>13.01.18</w:t>
      </w:r>
      <w:proofErr w:type="gramEnd"/>
      <w:r w:rsidR="00202283" w:rsidRPr="00140568">
        <w:tab/>
        <w:t>so</w:t>
      </w:r>
      <w:r w:rsidR="00202283" w:rsidRPr="00140568">
        <w:tab/>
        <w:t>13:0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Podlužan Prušánky – TJ Sokol Husovice C</w:t>
      </w:r>
    </w:p>
    <w:p w:rsidR="00C75252" w:rsidRPr="00140568" w:rsidRDefault="006132E6" w:rsidP="00C75252">
      <w:pPr>
        <w:pStyle w:val="RozlosovaniZapas"/>
      </w:pPr>
      <w:proofErr w:type="gramStart"/>
      <w:r w:rsidRPr="00140568">
        <w:t>13.01.18</w:t>
      </w:r>
      <w:proofErr w:type="gramEnd"/>
      <w:r w:rsidR="00202283" w:rsidRPr="00140568">
        <w:tab/>
        <w:t>so</w:t>
      </w:r>
      <w:r w:rsidR="00202283"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SK Baník Ratíškovice</w:t>
      </w:r>
    </w:p>
    <w:p w:rsidR="00C75252" w:rsidRPr="00140568" w:rsidRDefault="006132E6" w:rsidP="00C75252">
      <w:pPr>
        <w:pStyle w:val="RozlosovaniZapas"/>
      </w:pPr>
      <w:proofErr w:type="gramStart"/>
      <w:r w:rsidRPr="00140568">
        <w:t>13.01.18</w:t>
      </w:r>
      <w:proofErr w:type="gramEnd"/>
      <w:r w:rsidR="00202283" w:rsidRPr="00140568">
        <w:tab/>
        <w:t>so</w:t>
      </w:r>
      <w:r w:rsidR="00202283"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Sokol Slavonice</w:t>
      </w:r>
    </w:p>
    <w:p w:rsidR="00C75252" w:rsidRPr="00140568" w:rsidRDefault="00E92214" w:rsidP="00C75252">
      <w:pPr>
        <w:pStyle w:val="RozlosovaniZapas"/>
      </w:pPr>
      <w:proofErr w:type="gramStart"/>
      <w:r w:rsidRPr="00140568">
        <w:t>13</w:t>
      </w:r>
      <w:r w:rsidR="006132E6" w:rsidRPr="00140568">
        <w:t>.01.18</w:t>
      </w:r>
      <w:proofErr w:type="gramEnd"/>
      <w:r w:rsidR="00202283" w:rsidRPr="00140568">
        <w:tab/>
        <w:t>so</w:t>
      </w:r>
      <w:r w:rsidR="00202283" w:rsidRPr="00140568">
        <w:tab/>
        <w:t>10</w:t>
      </w:r>
      <w:r w:rsidR="00C75252" w:rsidRPr="00140568">
        <w:t>:00</w:t>
      </w:r>
      <w:r w:rsidR="00C75252" w:rsidRPr="00140568">
        <w:tab/>
      </w:r>
      <w:r w:rsidR="006132E6" w:rsidRPr="00140568">
        <w:rPr>
          <w:bCs/>
        </w:rPr>
        <w:t>TJ Centropen Dačice B – TJ Lokomotiva České Budějovice</w:t>
      </w:r>
    </w:p>
    <w:p w:rsidR="00C75252" w:rsidRPr="00140568" w:rsidRDefault="00C75252" w:rsidP="00C75252">
      <w:pPr>
        <w:pStyle w:val="Kolo"/>
      </w:pPr>
      <w:r w:rsidRPr="00140568">
        <w:t>13. kolo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="00914015" w:rsidRPr="00140568">
        <w:rPr>
          <w:bCs/>
        </w:rPr>
        <w:t xml:space="preserve">TJ Centropen Dačice B – TJ Slovan Kamenice </w:t>
      </w:r>
      <w:proofErr w:type="spellStart"/>
      <w:proofErr w:type="gramStart"/>
      <w:r w:rsidR="00914015" w:rsidRPr="00140568">
        <w:rPr>
          <w:bCs/>
        </w:rPr>
        <w:t>n.L.</w:t>
      </w:r>
      <w:proofErr w:type="spellEnd"/>
      <w:proofErr w:type="gramEnd"/>
    </w:p>
    <w:p w:rsidR="00C75252" w:rsidRPr="00140568" w:rsidRDefault="008A78D8" w:rsidP="00C75252">
      <w:pPr>
        <w:pStyle w:val="RozlosovaniZapas"/>
      </w:pPr>
      <w:proofErr w:type="gramStart"/>
      <w:r w:rsidRPr="00140568">
        <w:t>20.01.18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="00914015" w:rsidRPr="00140568">
        <w:rPr>
          <w:bCs/>
        </w:rPr>
        <w:t xml:space="preserve">TJ Lokomotiva České Budějovice – TJ Sokol </w:t>
      </w:r>
      <w:proofErr w:type="spellStart"/>
      <w:r w:rsidR="00914015" w:rsidRPr="00140568">
        <w:rPr>
          <w:bCs/>
        </w:rPr>
        <w:t>Mistřín</w:t>
      </w:r>
      <w:proofErr w:type="spellEnd"/>
    </w:p>
    <w:p w:rsidR="00C75252" w:rsidRPr="00140568" w:rsidRDefault="008A78D8" w:rsidP="00C75252">
      <w:pPr>
        <w:pStyle w:val="RozlosovaniZapas"/>
      </w:pPr>
      <w:proofErr w:type="gramStart"/>
      <w:r w:rsidRPr="00140568">
        <w:t>20.01.18</w:t>
      </w:r>
      <w:proofErr w:type="gramEnd"/>
      <w:r w:rsidR="00C75252" w:rsidRPr="00140568">
        <w:tab/>
        <w:t>so</w:t>
      </w:r>
      <w:r w:rsidR="00C75252" w:rsidRPr="00140568">
        <w:tab/>
      </w:r>
      <w:r w:rsidR="00914015" w:rsidRPr="00140568">
        <w:t>13</w:t>
      </w:r>
      <w:r w:rsidR="00C75252" w:rsidRPr="00140568">
        <w:t>:</w:t>
      </w:r>
      <w:r w:rsidR="00914015" w:rsidRPr="00140568">
        <w:t>3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TJ Sokol Slavonice – TJ Sokol Šanov</w:t>
      </w:r>
    </w:p>
    <w:p w:rsidR="00C75252" w:rsidRPr="00140568" w:rsidRDefault="008A78D8" w:rsidP="00C75252">
      <w:pPr>
        <w:pStyle w:val="RozlosovaniZapas"/>
      </w:pPr>
      <w:proofErr w:type="gramStart"/>
      <w:r w:rsidRPr="00140568">
        <w:t>20.01.18</w:t>
      </w:r>
      <w:proofErr w:type="gramEnd"/>
      <w:r w:rsidR="00914015" w:rsidRPr="00140568">
        <w:tab/>
        <w:t>so</w:t>
      </w:r>
      <w:r w:rsidR="00914015" w:rsidRPr="00140568">
        <w:tab/>
        <w:t>10</w:t>
      </w:r>
      <w:r w:rsidR="00C75252" w:rsidRPr="00140568">
        <w:t>:00</w:t>
      </w:r>
      <w:r w:rsidR="00C75252" w:rsidRPr="00140568">
        <w:tab/>
      </w:r>
      <w:r w:rsidR="00914015" w:rsidRPr="00140568">
        <w:rPr>
          <w:bCs/>
        </w:rPr>
        <w:t>SK Baník Ratíškovice – SK Podlužan Prušánky</w:t>
      </w:r>
    </w:p>
    <w:p w:rsidR="00C75252" w:rsidRPr="00140568" w:rsidRDefault="008A78D8" w:rsidP="00C75252">
      <w:pPr>
        <w:pStyle w:val="RozlosovaniZapas"/>
      </w:pPr>
      <w:proofErr w:type="gramStart"/>
      <w:r w:rsidRPr="00140568">
        <w:t>20.01.18</w:t>
      </w:r>
      <w:proofErr w:type="gramEnd"/>
      <w:r w:rsidR="00914015" w:rsidRPr="00140568">
        <w:tab/>
        <w:t>so</w:t>
      </w:r>
      <w:r w:rsidR="00914015" w:rsidRPr="00140568">
        <w:tab/>
        <w:t>11:3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TJ Sokol Husovice C – TJ BOPO Třebíč</w:t>
      </w:r>
    </w:p>
    <w:p w:rsidR="00C75252" w:rsidRPr="00140568" w:rsidRDefault="008A78D8" w:rsidP="00C75252">
      <w:pPr>
        <w:pStyle w:val="RozlosovaniZapas"/>
      </w:pPr>
      <w:proofErr w:type="gramStart"/>
      <w:r w:rsidRPr="00140568">
        <w:t>20.01.18</w:t>
      </w:r>
      <w:proofErr w:type="gramEnd"/>
      <w:r w:rsidR="00914015" w:rsidRPr="00140568">
        <w:tab/>
        <w:t>so</w:t>
      </w:r>
      <w:r w:rsidR="00914015" w:rsidRPr="00140568">
        <w:tab/>
        <w:t>09:0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KK Slovan Rosice B – TJ Slavoj Žirovnice</w:t>
      </w:r>
    </w:p>
    <w:p w:rsidR="00C75252" w:rsidRPr="00140568" w:rsidRDefault="00C75252" w:rsidP="00C75252">
      <w:pPr>
        <w:pStyle w:val="Kolo"/>
      </w:pPr>
      <w:r w:rsidRPr="00140568">
        <w:t>14. kolo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KK Slovan Rosice B</w:t>
      </w:r>
    </w:p>
    <w:p w:rsidR="00C75252" w:rsidRPr="00140568" w:rsidRDefault="00C75252" w:rsidP="00C75252">
      <w:pPr>
        <w:pStyle w:val="RozlosovaniZapas"/>
      </w:pPr>
      <w:proofErr w:type="gramStart"/>
      <w:r w:rsidRPr="00140568">
        <w:t>0</w:t>
      </w:r>
      <w:r w:rsidR="009A3598" w:rsidRPr="00140568">
        <w:t>3.02.18</w:t>
      </w:r>
      <w:proofErr w:type="gramEnd"/>
      <w:r w:rsidR="009A3598" w:rsidRPr="00140568">
        <w:tab/>
        <w:t>so</w:t>
      </w:r>
      <w:r w:rsidR="009A3598" w:rsidRPr="00140568">
        <w:tab/>
        <w:t>14</w:t>
      </w:r>
      <w:r w:rsidRPr="00140568">
        <w:t>:00</w:t>
      </w:r>
      <w:r w:rsidRPr="00140568">
        <w:tab/>
      </w:r>
      <w:r w:rsidR="009A3598" w:rsidRPr="00140568">
        <w:rPr>
          <w:bCs/>
        </w:rPr>
        <w:t>TJ Slavoj Žirovnice – TJ Sokol Husovice C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03.02.18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SK Baník Ratíškovice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03.02.18</w:t>
      </w:r>
      <w:proofErr w:type="gramEnd"/>
      <w:r w:rsidRPr="00140568">
        <w:tab/>
        <w:t>so</w:t>
      </w:r>
      <w:r w:rsidRPr="00140568">
        <w:tab/>
        <w:t>13:0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Podlužan Prušánky – TJ Sokol Slavonice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03.02.18</w:t>
      </w:r>
      <w:proofErr w:type="gramEnd"/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TJ Lokomotiva České Budějovice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03.02.18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Centropen Dačice B</w:t>
      </w:r>
    </w:p>
    <w:p w:rsidR="00C75252" w:rsidRPr="00140568" w:rsidRDefault="00C75252" w:rsidP="00C75252">
      <w:pPr>
        <w:pStyle w:val="Kolo"/>
      </w:pPr>
      <w:r w:rsidRPr="00140568">
        <w:t>15. kolo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</w:p>
    <w:p w:rsidR="00C75252" w:rsidRPr="00140568" w:rsidRDefault="009A3598" w:rsidP="00C75252">
      <w:pPr>
        <w:pStyle w:val="RozlosovaniZapas"/>
      </w:pPr>
      <w:proofErr w:type="gramStart"/>
      <w:r w:rsidRPr="00140568">
        <w:t>10.02.18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Centropen Dačice B – TJ Sokol Šanov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10.02.18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Lokomotiva České Budějovice – SK Podlužan Prušánky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10.02.18</w:t>
      </w:r>
      <w:proofErr w:type="gramEnd"/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TJ BOPO Třebíč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10.02.18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Baník Ratíškovice – TJ Slavoj Žirovnice</w:t>
      </w:r>
    </w:p>
    <w:p w:rsidR="00C75252" w:rsidRPr="00140568" w:rsidRDefault="009A3598" w:rsidP="00C75252">
      <w:pPr>
        <w:pStyle w:val="RozlosovaniZapas"/>
      </w:pPr>
      <w:proofErr w:type="gramStart"/>
      <w:r w:rsidRPr="00140568">
        <w:t>10.02.18</w:t>
      </w:r>
      <w:proofErr w:type="gramEnd"/>
      <w:r w:rsidRPr="00140568">
        <w:tab/>
        <w:t>so</w:t>
      </w:r>
      <w:r w:rsidRPr="00140568">
        <w:tab/>
        <w:t>11:3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Husovice C – KK Slovan Rosice B</w:t>
      </w:r>
    </w:p>
    <w:p w:rsidR="00C75252" w:rsidRPr="00140568" w:rsidRDefault="00C75252" w:rsidP="00C75252">
      <w:pPr>
        <w:pStyle w:val="Kolo"/>
      </w:pPr>
      <w:r w:rsidRPr="00140568">
        <w:t>16. kolo</w:t>
      </w:r>
    </w:p>
    <w:p w:rsidR="00C75252" w:rsidRPr="00140568" w:rsidRDefault="00C47912" w:rsidP="00C75252">
      <w:pPr>
        <w:pStyle w:val="RozlosovaniZapas"/>
      </w:pPr>
      <w:r w:rsidRPr="00140568">
        <w:t>17.02.18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TJ Sokol Husovice C</w:t>
      </w:r>
    </w:p>
    <w:p w:rsidR="00C75252" w:rsidRPr="00140568" w:rsidRDefault="00C47912" w:rsidP="00C75252">
      <w:pPr>
        <w:pStyle w:val="RozlosovaniZapas"/>
      </w:pPr>
      <w:proofErr w:type="gramStart"/>
      <w:r w:rsidRPr="00140568">
        <w:t>17.02.18</w:t>
      </w:r>
      <w:proofErr w:type="gramEnd"/>
      <w:r w:rsidRPr="00140568">
        <w:tab/>
        <w:t>so</w:t>
      </w:r>
      <w:r w:rsidRPr="00140568">
        <w:tab/>
        <w:t>09:0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KK Slovan Rosice B – SK Baník Ratíškovice</w:t>
      </w:r>
    </w:p>
    <w:p w:rsidR="00C75252" w:rsidRPr="00140568" w:rsidRDefault="00C47912" w:rsidP="00C75252">
      <w:pPr>
        <w:pStyle w:val="RozlosovaniZapas"/>
      </w:pPr>
      <w:proofErr w:type="gramStart"/>
      <w:r w:rsidRPr="00140568">
        <w:t>17.02.18</w:t>
      </w:r>
      <w:proofErr w:type="gramEnd"/>
      <w:r w:rsidRPr="00140568">
        <w:tab/>
        <w:t>so</w:t>
      </w:r>
      <w:r w:rsidRPr="00140568">
        <w:tab/>
        <w:t>14:0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Slavoj Žirovnice – TJ Sokol Slavonice</w:t>
      </w:r>
    </w:p>
    <w:p w:rsidR="00C75252" w:rsidRPr="00140568" w:rsidRDefault="00C47912" w:rsidP="00C75252">
      <w:pPr>
        <w:pStyle w:val="RozlosovaniZapas"/>
      </w:pPr>
      <w:proofErr w:type="gramStart"/>
      <w:r w:rsidRPr="00140568">
        <w:t>17.02.18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TJ Lokomotiva České Budějovice</w:t>
      </w:r>
    </w:p>
    <w:p w:rsidR="00C75252" w:rsidRPr="00140568" w:rsidRDefault="00C47912" w:rsidP="00C75252">
      <w:pPr>
        <w:pStyle w:val="RozlosovaniZapas"/>
      </w:pPr>
      <w:proofErr w:type="gramStart"/>
      <w:r w:rsidRPr="00140568">
        <w:t>17.02.18</w:t>
      </w:r>
      <w:proofErr w:type="gramEnd"/>
      <w:r w:rsidR="00C75252" w:rsidRPr="00140568">
        <w:tab/>
        <w:t>so</w:t>
      </w:r>
      <w:r w:rsidR="00C75252" w:rsidRPr="00140568">
        <w:tab/>
        <w:t>13:00</w:t>
      </w:r>
      <w:r w:rsidR="00C75252" w:rsidRPr="00140568">
        <w:tab/>
      </w:r>
      <w:r w:rsidRPr="00140568">
        <w:rPr>
          <w:bCs/>
        </w:rPr>
        <w:t>SK Podlužan Prušánky – TJ Centropen Dačice B</w:t>
      </w:r>
    </w:p>
    <w:p w:rsidR="00C75252" w:rsidRPr="00140568" w:rsidRDefault="00C47912" w:rsidP="00C75252">
      <w:pPr>
        <w:pStyle w:val="RozlosovaniZapas"/>
      </w:pPr>
      <w:proofErr w:type="gramStart"/>
      <w:r w:rsidRPr="00140568">
        <w:t>17.02.18</w:t>
      </w:r>
      <w:proofErr w:type="gramEnd"/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Šanov – TJ Sokol </w:t>
      </w:r>
      <w:proofErr w:type="spellStart"/>
      <w:r w:rsidRPr="00140568">
        <w:rPr>
          <w:bCs/>
        </w:rPr>
        <w:t>Mistřín</w:t>
      </w:r>
      <w:proofErr w:type="spellEnd"/>
    </w:p>
    <w:p w:rsidR="00C75252" w:rsidRPr="00140568" w:rsidRDefault="00C75252" w:rsidP="00C75252">
      <w:pPr>
        <w:pStyle w:val="Kolo"/>
      </w:pPr>
      <w:r w:rsidRPr="00140568">
        <w:t>17. kolo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16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Šanov – 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</w:p>
    <w:p w:rsidR="00C75252" w:rsidRPr="00140568" w:rsidRDefault="006B7111" w:rsidP="00C75252">
      <w:pPr>
        <w:pStyle w:val="RozlosovaniZapas"/>
      </w:pPr>
      <w:proofErr w:type="gramStart"/>
      <w:r w:rsidRPr="00140568">
        <w:t>24.02.18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SK Podlužan Prušánky</w:t>
      </w:r>
    </w:p>
    <w:p w:rsidR="00C75252" w:rsidRPr="00140568" w:rsidRDefault="006B7111" w:rsidP="00C75252">
      <w:pPr>
        <w:pStyle w:val="RozlosovaniZapas"/>
      </w:pPr>
      <w:proofErr w:type="gramStart"/>
      <w:r w:rsidRPr="00140568">
        <w:t>24.02.18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Centropen Dačice B – TJ BOPO Třebíč</w:t>
      </w:r>
    </w:p>
    <w:p w:rsidR="00C75252" w:rsidRPr="00140568" w:rsidRDefault="006B7111" w:rsidP="00C75252">
      <w:pPr>
        <w:pStyle w:val="RozlosovaniZapas"/>
      </w:pPr>
      <w:proofErr w:type="gramStart"/>
      <w:r w:rsidRPr="00140568">
        <w:t>24.02.18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Lokomotiva České Budějovice – TJ Slavoj Žirovnice</w:t>
      </w:r>
    </w:p>
    <w:p w:rsidR="00C75252" w:rsidRPr="00140568" w:rsidRDefault="006B7111" w:rsidP="00C75252">
      <w:pPr>
        <w:pStyle w:val="RozlosovaniZapas"/>
      </w:pPr>
      <w:proofErr w:type="gramStart"/>
      <w:r w:rsidRPr="00140568">
        <w:t>24.02.18</w:t>
      </w:r>
      <w:proofErr w:type="gramEnd"/>
      <w:r w:rsidRPr="00140568">
        <w:tab/>
        <w:t>so</w:t>
      </w:r>
      <w:r w:rsidRPr="00140568">
        <w:tab/>
        <w:t>13</w:t>
      </w:r>
      <w:r w:rsidR="00C75252" w:rsidRPr="00140568">
        <w:t>:30</w:t>
      </w:r>
      <w:r w:rsidR="00C75252" w:rsidRPr="00140568">
        <w:tab/>
      </w:r>
      <w:r w:rsidRPr="00140568">
        <w:rPr>
          <w:bCs/>
        </w:rPr>
        <w:t>TJ Sokol Slavonice – KK Slovan Rosice B</w:t>
      </w:r>
    </w:p>
    <w:p w:rsidR="00C75252" w:rsidRPr="00140568" w:rsidRDefault="006B7111" w:rsidP="00C75252">
      <w:pPr>
        <w:pStyle w:val="RozlosovaniZapas"/>
      </w:pPr>
      <w:proofErr w:type="gramStart"/>
      <w:r w:rsidRPr="00140568">
        <w:t>24.02.18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Baník Ratíškovice – TJ Sokol Husovice C</w:t>
      </w:r>
    </w:p>
    <w:p w:rsidR="00C75252" w:rsidRPr="00140568" w:rsidRDefault="00C75252" w:rsidP="00C75252">
      <w:pPr>
        <w:pStyle w:val="Kolo"/>
      </w:pPr>
      <w:r w:rsidRPr="00140568">
        <w:t>18. kolo</w:t>
      </w:r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SK Baník Ratíškovice</w:t>
      </w:r>
    </w:p>
    <w:p w:rsidR="00C75252" w:rsidRPr="00140568" w:rsidRDefault="00121629" w:rsidP="00C75252">
      <w:pPr>
        <w:pStyle w:val="RozlosovaniZapas"/>
      </w:pPr>
      <w:proofErr w:type="gramStart"/>
      <w:r w:rsidRPr="00140568">
        <w:lastRenderedPageBreak/>
        <w:t>03.03.18</w:t>
      </w:r>
      <w:proofErr w:type="gramEnd"/>
      <w:r w:rsidR="00C75252" w:rsidRPr="00140568">
        <w:tab/>
        <w:t>so</w:t>
      </w:r>
      <w:r w:rsidR="00C75252" w:rsidRPr="00140568">
        <w:tab/>
        <w:t>11:30</w:t>
      </w:r>
      <w:r w:rsidR="00C75252" w:rsidRPr="00140568">
        <w:tab/>
      </w:r>
      <w:r w:rsidRPr="00140568">
        <w:rPr>
          <w:bCs/>
        </w:rPr>
        <w:t>TJ Sokol Husovice C – TJ Sokol Slavonice</w:t>
      </w:r>
    </w:p>
    <w:p w:rsidR="00C75252" w:rsidRPr="00140568" w:rsidRDefault="00121629" w:rsidP="00C75252">
      <w:pPr>
        <w:pStyle w:val="RozlosovaniZapas"/>
      </w:pPr>
      <w:proofErr w:type="gramStart"/>
      <w:r w:rsidRPr="00140568">
        <w:t>03.03.18</w:t>
      </w:r>
      <w:proofErr w:type="gramEnd"/>
      <w:r w:rsidRPr="00140568">
        <w:tab/>
        <w:t>so</w:t>
      </w:r>
      <w:r w:rsidRPr="00140568">
        <w:tab/>
        <w:t>09:0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KK Slovan Rosice B – TJ Lokomotiva České Budějovice</w:t>
      </w:r>
    </w:p>
    <w:p w:rsidR="00C75252" w:rsidRPr="00140568" w:rsidRDefault="00121629" w:rsidP="00C75252">
      <w:pPr>
        <w:pStyle w:val="RozlosovaniZapas"/>
      </w:pPr>
      <w:proofErr w:type="gramStart"/>
      <w:r w:rsidRPr="00140568">
        <w:t>03.03.18</w:t>
      </w:r>
      <w:proofErr w:type="gramEnd"/>
      <w:r w:rsidRPr="00140568">
        <w:tab/>
        <w:t>so</w:t>
      </w:r>
      <w:r w:rsidRPr="00140568">
        <w:tab/>
        <w:t>14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Slavoj Žirovnice – TJ Centropen Dačice B</w:t>
      </w:r>
    </w:p>
    <w:p w:rsidR="00C75252" w:rsidRPr="00140568" w:rsidRDefault="00121629" w:rsidP="00C75252">
      <w:pPr>
        <w:pStyle w:val="RozlosovaniZapas"/>
      </w:pPr>
      <w:proofErr w:type="gramStart"/>
      <w:r w:rsidRPr="00140568">
        <w:t>03.03.18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BOPO Třebíč – TJ Sokol </w:t>
      </w:r>
      <w:proofErr w:type="spellStart"/>
      <w:r w:rsidRPr="00140568">
        <w:rPr>
          <w:bCs/>
        </w:rPr>
        <w:t>Mistřín</w:t>
      </w:r>
      <w:proofErr w:type="spellEnd"/>
    </w:p>
    <w:p w:rsidR="00C75252" w:rsidRPr="00140568" w:rsidRDefault="00121629" w:rsidP="00C75252">
      <w:pPr>
        <w:pStyle w:val="RozlosovaniZapas"/>
      </w:pPr>
      <w:proofErr w:type="gramStart"/>
      <w:r w:rsidRPr="00140568">
        <w:t>03.03.18</w:t>
      </w:r>
      <w:proofErr w:type="gramEnd"/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Podlužan Prušánky – TJ Sokol Šanov</w:t>
      </w:r>
    </w:p>
    <w:p w:rsidR="00C75252" w:rsidRPr="00140568" w:rsidRDefault="00C75252" w:rsidP="00C75252">
      <w:pPr>
        <w:pStyle w:val="Kolo"/>
      </w:pPr>
      <w:r w:rsidRPr="00140568">
        <w:t>19. kolo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13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SK Podlužan Prušánky – 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</w:p>
    <w:p w:rsidR="00C75252" w:rsidRPr="00140568" w:rsidRDefault="001846F7" w:rsidP="00C75252">
      <w:pPr>
        <w:pStyle w:val="RozlosovaniZapas"/>
      </w:pPr>
      <w:proofErr w:type="gramStart"/>
      <w:r w:rsidRPr="00140568">
        <w:t>10.03.18</w:t>
      </w:r>
      <w:proofErr w:type="gramEnd"/>
      <w:r w:rsidRPr="00140568">
        <w:tab/>
        <w:t>so</w:t>
      </w:r>
      <w:r w:rsidRPr="00140568">
        <w:tab/>
        <w:t>16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Sokol Šanov – TJ BOPO Třebíč</w:t>
      </w:r>
    </w:p>
    <w:p w:rsidR="00C75252" w:rsidRPr="00140568" w:rsidRDefault="001846F7" w:rsidP="00C75252">
      <w:pPr>
        <w:pStyle w:val="RozlosovaniZapas"/>
      </w:pPr>
      <w:proofErr w:type="gramStart"/>
      <w:r w:rsidRPr="00140568">
        <w:t>10.03.18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Slavoj Žirovnice</w:t>
      </w:r>
    </w:p>
    <w:p w:rsidR="00C75252" w:rsidRPr="00140568" w:rsidRDefault="001846F7" w:rsidP="00C75252">
      <w:pPr>
        <w:pStyle w:val="RozlosovaniZapas"/>
      </w:pPr>
      <w:proofErr w:type="gramStart"/>
      <w:r w:rsidRPr="00140568">
        <w:t>10.03.18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Centropen Dačice B – KK Slovan Rosice B</w:t>
      </w:r>
    </w:p>
    <w:p w:rsidR="00C75252" w:rsidRPr="00140568" w:rsidRDefault="001846F7" w:rsidP="00C75252">
      <w:pPr>
        <w:pStyle w:val="RozlosovaniZapas"/>
      </w:pPr>
      <w:proofErr w:type="gramStart"/>
      <w:r w:rsidRPr="00140568">
        <w:t>10.03.18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Lokomotiva České Budějovice – TJ Sokol Husovice C</w:t>
      </w:r>
    </w:p>
    <w:p w:rsidR="00C75252" w:rsidRPr="00140568" w:rsidRDefault="001846F7" w:rsidP="00C75252">
      <w:pPr>
        <w:pStyle w:val="RozlosovaniZapas"/>
      </w:pPr>
      <w:proofErr w:type="gramStart"/>
      <w:r w:rsidRPr="00140568">
        <w:t>10.03.18</w:t>
      </w:r>
      <w:proofErr w:type="gramEnd"/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SK Baník Ratíškovice</w:t>
      </w:r>
    </w:p>
    <w:p w:rsidR="00C75252" w:rsidRPr="00140568" w:rsidRDefault="00C75252" w:rsidP="00C75252">
      <w:pPr>
        <w:pStyle w:val="Kolo"/>
      </w:pPr>
      <w:r w:rsidRPr="00140568">
        <w:t>20. kolo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TJ Sokol Slavonice</w:t>
      </w:r>
    </w:p>
    <w:p w:rsidR="00C75252" w:rsidRPr="00140568" w:rsidRDefault="001873E9" w:rsidP="00C75252">
      <w:pPr>
        <w:pStyle w:val="RozlosovaniZapas"/>
      </w:pPr>
      <w:proofErr w:type="gramStart"/>
      <w:r w:rsidRPr="00140568">
        <w:t>17.03.18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SK Baník Ratíškovice – TJ Lokomotiva České Budějovice</w:t>
      </w:r>
    </w:p>
    <w:p w:rsidR="00C75252" w:rsidRPr="00140568" w:rsidRDefault="001873E9" w:rsidP="00C75252">
      <w:pPr>
        <w:pStyle w:val="RozlosovaniZapas"/>
      </w:pPr>
      <w:proofErr w:type="gramStart"/>
      <w:r w:rsidRPr="00140568">
        <w:t>17.03.18</w:t>
      </w:r>
      <w:proofErr w:type="gramEnd"/>
      <w:r w:rsidR="00C75252" w:rsidRPr="00140568">
        <w:tab/>
        <w:t>so</w:t>
      </w:r>
      <w:r w:rsidR="00C75252" w:rsidRPr="00140568">
        <w:tab/>
        <w:t>11:30</w:t>
      </w:r>
      <w:r w:rsidR="00C75252" w:rsidRPr="00140568">
        <w:tab/>
      </w:r>
      <w:r w:rsidRPr="00140568">
        <w:rPr>
          <w:bCs/>
        </w:rPr>
        <w:t>TJ Sokol Husovice C – TJ Centropen Dačice B</w:t>
      </w:r>
    </w:p>
    <w:p w:rsidR="00C75252" w:rsidRPr="00140568" w:rsidRDefault="001873E9" w:rsidP="00C75252">
      <w:pPr>
        <w:pStyle w:val="RozlosovaniZapas"/>
      </w:pPr>
      <w:proofErr w:type="gramStart"/>
      <w:r w:rsidRPr="00140568">
        <w:t>17.03.18</w:t>
      </w:r>
      <w:proofErr w:type="gramEnd"/>
      <w:r w:rsidRPr="00140568">
        <w:tab/>
        <w:t>so</w:t>
      </w:r>
      <w:r w:rsidRPr="00140568">
        <w:tab/>
        <w:t>09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KK Slovan Rosice B – TJ Sokol </w:t>
      </w:r>
      <w:proofErr w:type="spellStart"/>
      <w:r w:rsidRPr="00140568">
        <w:rPr>
          <w:bCs/>
        </w:rPr>
        <w:t>Mistřín</w:t>
      </w:r>
      <w:proofErr w:type="spellEnd"/>
    </w:p>
    <w:p w:rsidR="00C75252" w:rsidRPr="00140568" w:rsidRDefault="001873E9" w:rsidP="00C75252">
      <w:pPr>
        <w:pStyle w:val="RozlosovaniZapas"/>
      </w:pPr>
      <w:proofErr w:type="gramStart"/>
      <w:r w:rsidRPr="00140568">
        <w:t>17.03.18</w:t>
      </w:r>
      <w:proofErr w:type="gramEnd"/>
      <w:r w:rsidRPr="00140568">
        <w:tab/>
        <w:t>so</w:t>
      </w:r>
      <w:r w:rsidRPr="00140568">
        <w:tab/>
        <w:t>14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Slavoj Žirovnice – TJ Sokol Šanov</w:t>
      </w:r>
    </w:p>
    <w:p w:rsidR="00C75252" w:rsidRPr="00140568" w:rsidRDefault="001873E9" w:rsidP="00C75252">
      <w:pPr>
        <w:pStyle w:val="RozlosovaniZapas"/>
      </w:pPr>
      <w:proofErr w:type="gramStart"/>
      <w:r w:rsidRPr="00140568">
        <w:t>17.03.18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SK Podlužan Prušánky</w:t>
      </w:r>
    </w:p>
    <w:p w:rsidR="00C75252" w:rsidRPr="00140568" w:rsidRDefault="00C75252" w:rsidP="00C75252">
      <w:pPr>
        <w:pStyle w:val="Kolo"/>
      </w:pPr>
      <w:r w:rsidRPr="00140568">
        <w:t>21. kolo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BOPO Třebíč – 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</w:p>
    <w:p w:rsidR="00C75252" w:rsidRPr="00140568" w:rsidRDefault="002E7271" w:rsidP="00C75252">
      <w:pPr>
        <w:pStyle w:val="RozlosovaniZapas"/>
      </w:pPr>
      <w:proofErr w:type="gramStart"/>
      <w:r w:rsidRPr="00140568">
        <w:t>07.04.17</w:t>
      </w:r>
      <w:proofErr w:type="gramEnd"/>
      <w:r w:rsidRPr="00140568">
        <w:tab/>
        <w:t>so</w:t>
      </w:r>
      <w:r w:rsidRPr="00140568">
        <w:tab/>
        <w:t>13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Podlužan Prušánky – TJ Slavoj Žirovnice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07.04.17</w:t>
      </w:r>
      <w:proofErr w:type="gramEnd"/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KK Slovan Rosice B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07.04.17</w:t>
      </w:r>
      <w:proofErr w:type="gramEnd"/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Sokol Husovice C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07.04.17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Centropen Dačice B – SK Baník Ratíškovice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07.04.17</w:t>
      </w:r>
      <w:proofErr w:type="gramEnd"/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Lokomotiva České Budějovice – TJ Sokol Slavonice</w:t>
      </w:r>
    </w:p>
    <w:p w:rsidR="00C75252" w:rsidRPr="00140568" w:rsidRDefault="00C75252" w:rsidP="00C75252">
      <w:pPr>
        <w:pStyle w:val="Kolo"/>
      </w:pPr>
      <w:r w:rsidRPr="00140568">
        <w:t>22. kolo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14</w:t>
      </w:r>
      <w:r w:rsidR="00C75252" w:rsidRPr="00140568">
        <w:t>:30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proofErr w:type="gramStart"/>
      <w:r w:rsidRPr="00140568">
        <w:rPr>
          <w:bCs/>
        </w:rPr>
        <w:t>n.L.</w:t>
      </w:r>
      <w:proofErr w:type="spellEnd"/>
      <w:proofErr w:type="gramEnd"/>
      <w:r w:rsidRPr="00140568">
        <w:rPr>
          <w:bCs/>
        </w:rPr>
        <w:t xml:space="preserve"> – TJ Lokomotiva České Budějovice</w:t>
      </w:r>
      <w:r w:rsidR="00C75252" w:rsidRPr="00140568">
        <w:t> 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14.04.18</w:t>
      </w:r>
      <w:proofErr w:type="gramEnd"/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TJ Centropen Dačice B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14.04.18</w:t>
      </w:r>
      <w:proofErr w:type="gramEnd"/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SK Baník Ratíškovice – TJ Sokol </w:t>
      </w:r>
      <w:proofErr w:type="spellStart"/>
      <w:r w:rsidRPr="00140568">
        <w:rPr>
          <w:bCs/>
        </w:rPr>
        <w:t>Mistřín</w:t>
      </w:r>
      <w:proofErr w:type="spellEnd"/>
    </w:p>
    <w:p w:rsidR="00C75252" w:rsidRPr="00140568" w:rsidRDefault="002E7271" w:rsidP="00C75252">
      <w:pPr>
        <w:pStyle w:val="RozlosovaniZapas"/>
      </w:pPr>
      <w:proofErr w:type="gramStart"/>
      <w:r w:rsidRPr="00140568">
        <w:t>14.04.18</w:t>
      </w:r>
      <w:proofErr w:type="gramEnd"/>
      <w:r w:rsidRPr="00140568">
        <w:tab/>
        <w:t>so</w:t>
      </w:r>
      <w:r w:rsidRPr="00140568">
        <w:tab/>
        <w:t>11:3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Husovice C – TJ Sokol Šanov</w:t>
      </w:r>
    </w:p>
    <w:p w:rsidR="00C75252" w:rsidRPr="00140568" w:rsidRDefault="002E7271" w:rsidP="00C75252">
      <w:pPr>
        <w:pStyle w:val="RozlosovaniZapas"/>
      </w:pPr>
      <w:proofErr w:type="gramStart"/>
      <w:r w:rsidRPr="00140568">
        <w:t>14.04.18</w:t>
      </w:r>
      <w:proofErr w:type="gramEnd"/>
      <w:r w:rsidRPr="00140568">
        <w:tab/>
        <w:t>so</w:t>
      </w:r>
      <w:r w:rsidRPr="00140568">
        <w:tab/>
        <w:t>09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KK Slovan Rosice B – SK Podlužan Prušánky</w:t>
      </w:r>
    </w:p>
    <w:p w:rsidR="00C75252" w:rsidRPr="00095B7E" w:rsidRDefault="002E7271" w:rsidP="00C75252">
      <w:pPr>
        <w:pStyle w:val="RozlosovaniZapas"/>
      </w:pPr>
      <w:proofErr w:type="gramStart"/>
      <w:r w:rsidRPr="00140568">
        <w:t>14.04.18</w:t>
      </w:r>
      <w:proofErr w:type="gramEnd"/>
      <w:r w:rsidRPr="00140568">
        <w:tab/>
        <w:t>so</w:t>
      </w:r>
      <w:r w:rsidRPr="00140568">
        <w:tab/>
        <w:t>14:0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Slavoj Žirovnice – TJ BOPO Třebíč</w:t>
      </w:r>
    </w:p>
    <w:p w:rsidR="0093419B" w:rsidRDefault="0093419B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095B7E" w:rsidRDefault="00095B7E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C903A8" w:rsidRPr="008670E3" w:rsidTr="00E06BAF">
        <w:trPr>
          <w:jc w:val="center"/>
        </w:trPr>
        <w:tc>
          <w:tcPr>
            <w:tcW w:w="3402" w:type="dxa"/>
          </w:tcPr>
          <w:p w:rsidR="00C903A8" w:rsidRPr="008670E3" w:rsidRDefault="00C903A8" w:rsidP="00C34022">
            <w:pPr>
              <w:jc w:val="center"/>
              <w:rPr>
                <w:b/>
              </w:rPr>
            </w:pPr>
            <w:r>
              <w:rPr>
                <w:b/>
              </w:rPr>
              <w:t xml:space="preserve">TJ </w:t>
            </w:r>
            <w:proofErr w:type="spellStart"/>
            <w:r>
              <w:rPr>
                <w:b/>
              </w:rPr>
              <w:t>Loko</w:t>
            </w:r>
            <w:proofErr w:type="spellEnd"/>
            <w:r>
              <w:rPr>
                <w:b/>
              </w:rPr>
              <w:t>. České Budějovice</w:t>
            </w:r>
          </w:p>
          <w:p w:rsidR="00C903A8" w:rsidRPr="008670E3" w:rsidRDefault="00C903A8" w:rsidP="00C34022">
            <w:pPr>
              <w:jc w:val="center"/>
            </w:pPr>
            <w:r>
              <w:t xml:space="preserve">Alena </w:t>
            </w:r>
            <w:proofErr w:type="spellStart"/>
            <w:r>
              <w:t>Čampulová</w:t>
            </w:r>
            <w:proofErr w:type="spellEnd"/>
          </w:p>
          <w:p w:rsidR="00C903A8" w:rsidRPr="008670E3" w:rsidRDefault="00C903A8" w:rsidP="00C34022">
            <w:pPr>
              <w:jc w:val="center"/>
            </w:pPr>
            <w:r>
              <w:t>727 848 118</w:t>
            </w:r>
          </w:p>
          <w:p w:rsidR="00C903A8" w:rsidRPr="008670E3" w:rsidRDefault="008C744E" w:rsidP="00FC607F">
            <w:pPr>
              <w:jc w:val="center"/>
            </w:pPr>
            <w:hyperlink r:id="rId9" w:history="1">
              <w:r w:rsidR="00C903A8" w:rsidRPr="003D33A9">
                <w:rPr>
                  <w:rStyle w:val="Hypertextovodkaz"/>
                </w:rPr>
                <w:t>lokocb.kuzelky@seznam.cz</w:t>
              </w:r>
            </w:hyperlink>
          </w:p>
          <w:p w:rsidR="00C903A8" w:rsidRPr="008670E3" w:rsidRDefault="00C903A8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C903A8" w:rsidRPr="008670E3" w:rsidRDefault="00C903A8" w:rsidP="00C34022">
            <w:pPr>
              <w:jc w:val="center"/>
            </w:pPr>
            <w:r>
              <w:t>České Budějovice</w:t>
            </w:r>
          </w:p>
          <w:p w:rsidR="00C903A8" w:rsidRPr="008670E3" w:rsidRDefault="00C903A8" w:rsidP="00C34022">
            <w:pPr>
              <w:jc w:val="center"/>
            </w:pPr>
            <w:r>
              <w:t>Třebízského1,České Budějovice</w:t>
            </w:r>
          </w:p>
          <w:p w:rsidR="00C903A8" w:rsidRPr="008670E3" w:rsidRDefault="00C903A8" w:rsidP="00FC607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C903A8" w:rsidRPr="008670E3" w:rsidRDefault="00C903A8" w:rsidP="00C34022">
            <w:pPr>
              <w:jc w:val="center"/>
            </w:pPr>
            <w:r>
              <w:t>Pavel Černý</w:t>
            </w:r>
          </w:p>
          <w:p w:rsidR="00C903A8" w:rsidRPr="008670E3" w:rsidRDefault="00C903A8" w:rsidP="00C34022">
            <w:pPr>
              <w:jc w:val="center"/>
            </w:pPr>
            <w:r>
              <w:t>776 121 345</w:t>
            </w:r>
          </w:p>
          <w:p w:rsidR="00C903A8" w:rsidRPr="008670E3" w:rsidRDefault="008C744E" w:rsidP="00C34022">
            <w:pPr>
              <w:jc w:val="center"/>
            </w:pPr>
            <w:hyperlink r:id="rId10" w:history="1">
              <w:r w:rsidR="00C903A8" w:rsidRPr="003D33A9">
                <w:rPr>
                  <w:rStyle w:val="Hypertextovodkaz"/>
                </w:rPr>
                <w:t>lokocb.kuzelky@seznam.cz</w:t>
              </w:r>
            </w:hyperlink>
          </w:p>
        </w:tc>
        <w:tc>
          <w:tcPr>
            <w:tcW w:w="3544" w:type="dxa"/>
          </w:tcPr>
          <w:p w:rsidR="00C903A8" w:rsidRPr="008670E3" w:rsidRDefault="00C903A8" w:rsidP="00E06BAF">
            <w:pPr>
              <w:jc w:val="center"/>
              <w:rPr>
                <w:b/>
              </w:rPr>
            </w:pPr>
            <w:r>
              <w:rPr>
                <w:b/>
              </w:rPr>
              <w:t xml:space="preserve">TJ Sokol Husovice C </w:t>
            </w:r>
          </w:p>
          <w:p w:rsidR="00C903A8" w:rsidRPr="00E901EB" w:rsidRDefault="00C903A8" w:rsidP="00E06BAF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C903A8" w:rsidRPr="00E901EB" w:rsidRDefault="00C903A8" w:rsidP="00E06BAF">
            <w:pPr>
              <w:jc w:val="center"/>
            </w:pPr>
            <w:r>
              <w:t>725 534 950</w:t>
            </w:r>
          </w:p>
          <w:p w:rsidR="00C903A8" w:rsidRPr="00E901EB" w:rsidRDefault="008C744E" w:rsidP="00E06BAF">
            <w:pPr>
              <w:jc w:val="center"/>
            </w:pPr>
            <w:hyperlink r:id="rId11" w:history="1">
              <w:r w:rsidR="00C903A8" w:rsidRPr="00E1501D">
                <w:rPr>
                  <w:rStyle w:val="Hypertextovodkaz"/>
                </w:rPr>
                <w:t>baranyi@volny.cz</w:t>
              </w:r>
            </w:hyperlink>
          </w:p>
          <w:p w:rsidR="00C903A8" w:rsidRPr="00E901EB" w:rsidRDefault="00C903A8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 xml:space="preserve">Kuželna: </w:t>
            </w:r>
            <w:r>
              <w:rPr>
                <w:b/>
              </w:rPr>
              <w:t>1 – 4</w:t>
            </w:r>
          </w:p>
          <w:p w:rsidR="00C903A8" w:rsidRPr="00E901EB" w:rsidRDefault="00C903A8" w:rsidP="00E06BAF">
            <w:pPr>
              <w:jc w:val="center"/>
            </w:pPr>
            <w:r>
              <w:t>TJ Sokol Husovice</w:t>
            </w:r>
          </w:p>
          <w:p w:rsidR="00C903A8" w:rsidRPr="00E901EB" w:rsidRDefault="00C903A8" w:rsidP="00E06BAF">
            <w:pPr>
              <w:jc w:val="center"/>
            </w:pPr>
            <w:proofErr w:type="gramStart"/>
            <w:r>
              <w:t>Dukelská 9,Brno-Husovice</w:t>
            </w:r>
            <w:proofErr w:type="gramEnd"/>
          </w:p>
          <w:p w:rsidR="00C903A8" w:rsidRPr="00E901EB" w:rsidRDefault="00C903A8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C903A8" w:rsidRPr="00E901EB" w:rsidRDefault="00C903A8" w:rsidP="002531D6">
            <w:pPr>
              <w:jc w:val="center"/>
            </w:pPr>
            <w:r>
              <w:t>Radim Máca</w:t>
            </w:r>
          </w:p>
          <w:p w:rsidR="00C903A8" w:rsidRPr="00E901EB" w:rsidRDefault="00C903A8" w:rsidP="002531D6">
            <w:pPr>
              <w:jc w:val="center"/>
            </w:pPr>
            <w:r>
              <w:t>606 079 305</w:t>
            </w:r>
          </w:p>
          <w:p w:rsidR="00C903A8" w:rsidRPr="00E901EB" w:rsidRDefault="008C744E" w:rsidP="00E06BAF">
            <w:pPr>
              <w:jc w:val="center"/>
            </w:pPr>
            <w:hyperlink r:id="rId12" w:history="1">
              <w:r w:rsidR="00C903A8" w:rsidRPr="00E1501D">
                <w:rPr>
                  <w:rStyle w:val="Hypertextovodkaz"/>
                </w:rPr>
                <w:t>radim.maca@seznam.cz</w:t>
              </w:r>
            </w:hyperlink>
          </w:p>
          <w:p w:rsidR="00C903A8" w:rsidRPr="008670E3" w:rsidRDefault="00C903A8" w:rsidP="00E06BAF">
            <w:pPr>
              <w:jc w:val="center"/>
            </w:pPr>
          </w:p>
          <w:p w:rsidR="00C903A8" w:rsidRPr="008670E3" w:rsidRDefault="00C903A8" w:rsidP="00E06BAF">
            <w:pPr>
              <w:jc w:val="center"/>
            </w:pPr>
          </w:p>
        </w:tc>
        <w:tc>
          <w:tcPr>
            <w:tcW w:w="3288" w:type="dxa"/>
          </w:tcPr>
          <w:p w:rsidR="00C903A8" w:rsidRPr="00290FAF" w:rsidRDefault="00C903A8" w:rsidP="002E0C3E">
            <w:pPr>
              <w:pStyle w:val="Textpoznpodarou"/>
              <w:snapToGrid w:val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C903A8" w:rsidRPr="003A798F" w:rsidRDefault="00C903A8" w:rsidP="00657D6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3A798F">
              <w:rPr>
                <w:position w:val="-11"/>
                <w:sz w:val="24"/>
                <w:szCs w:val="24"/>
              </w:rPr>
              <w:t>602 486 105</w:t>
            </w:r>
          </w:p>
          <w:p w:rsidR="00C903A8" w:rsidRPr="00290FAF" w:rsidRDefault="008C744E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C903A8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C903A8" w:rsidRPr="00290FAF">
              <w:rPr>
                <w:sz w:val="24"/>
                <w:szCs w:val="24"/>
              </w:rPr>
              <w:t xml:space="preserve"> </w:t>
            </w:r>
            <w:r w:rsidR="00C903A8" w:rsidRPr="00290FAF">
              <w:rPr>
                <w:b/>
                <w:sz w:val="24"/>
                <w:szCs w:val="24"/>
              </w:rPr>
              <w:t xml:space="preserve">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Sokolská 565</w:t>
            </w:r>
            <w:r w:rsidRPr="00290FAF">
              <w:rPr>
                <w:sz w:val="24"/>
                <w:szCs w:val="24"/>
              </w:rPr>
              <w:t xml:space="preserve">/V,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 Dvořák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>
              <w:rPr>
                <w:position w:val="-11"/>
                <w:sz w:val="24"/>
                <w:szCs w:val="24"/>
              </w:rPr>
              <w:t>721 029 788</w:t>
            </w:r>
          </w:p>
          <w:p w:rsidR="00C903A8" w:rsidRPr="00F23B76" w:rsidRDefault="008C744E" w:rsidP="00657D6F">
            <w:pPr>
              <w:jc w:val="center"/>
              <w:rPr>
                <w:position w:val="-12"/>
              </w:rPr>
            </w:pPr>
            <w:hyperlink r:id="rId14" w:history="1">
              <w:r w:rsidR="00F757A9" w:rsidRPr="003D33A9">
                <w:rPr>
                  <w:rStyle w:val="Hypertextovodkaz"/>
                </w:rPr>
                <w:t>dvorak.dacice@seznam.cz</w:t>
              </w:r>
            </w:hyperlink>
            <w:r w:rsidR="00C903A8">
              <w:t xml:space="preserve"> </w:t>
            </w: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8C744E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F75FA9" w:rsidP="00402C79">
            <w:pPr>
              <w:jc w:val="center"/>
            </w:pPr>
            <w:proofErr w:type="spellStart"/>
            <w:r>
              <w:t>Mistřín</w:t>
            </w:r>
            <w:proofErr w:type="spellEnd"/>
            <w:r w:rsidR="008F24ED"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8C744E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A63A42" w:rsidP="001A116C">
            <w:pPr>
              <w:jc w:val="center"/>
            </w:pPr>
            <w:r>
              <w:t xml:space="preserve">Dana </w:t>
            </w:r>
            <w:proofErr w:type="spellStart"/>
            <w:r>
              <w:t>Tomančáková</w:t>
            </w:r>
            <w:proofErr w:type="spellEnd"/>
          </w:p>
          <w:p w:rsidR="007E20D4" w:rsidRPr="008670E3" w:rsidRDefault="00A63A42" w:rsidP="001A116C">
            <w:pPr>
              <w:jc w:val="center"/>
            </w:pPr>
            <w:r>
              <w:t>724 589 928</w:t>
            </w:r>
          </w:p>
          <w:p w:rsidR="00222887" w:rsidRPr="00222887" w:rsidRDefault="00222887" w:rsidP="001A116C">
            <w:pPr>
              <w:jc w:val="center"/>
            </w:pPr>
            <w:r>
              <w:fldChar w:fldCharType="begin"/>
            </w:r>
            <w:r>
              <w:instrText xml:space="preserve"> HYPERLINK "mailto:</w:instrText>
            </w:r>
            <w:r w:rsidRPr="00222887">
              <w:instrText>tomancakovadana@gmail.com</w:instrText>
            </w:r>
          </w:p>
          <w:p w:rsidR="00222887" w:rsidRPr="003D33A9" w:rsidRDefault="00222887" w:rsidP="001A116C">
            <w:pPr>
              <w:jc w:val="center"/>
              <w:rPr>
                <w:rStyle w:val="Hypertextovodkaz"/>
              </w:rPr>
            </w:pPr>
            <w:r>
              <w:instrText xml:space="preserve">" </w:instrText>
            </w:r>
            <w:r>
              <w:fldChar w:fldCharType="separate"/>
            </w:r>
            <w:r w:rsidRPr="003D33A9">
              <w:rPr>
                <w:rStyle w:val="Hypertextovodkaz"/>
              </w:rPr>
              <w:t>tomancakovadana@gmail.com</w:t>
            </w:r>
          </w:p>
          <w:p w:rsidR="007E20D4" w:rsidRPr="008670E3" w:rsidRDefault="00222887" w:rsidP="001A116C">
            <w:pPr>
              <w:jc w:val="center"/>
              <w:rPr>
                <w:b/>
              </w:rPr>
            </w:pPr>
            <w:r>
              <w:fldChar w:fldCharType="end"/>
            </w:r>
            <w:r w:rsidR="00C11AAD">
              <w:rPr>
                <w:b/>
              </w:rPr>
              <w:t xml:space="preserve">Kuželna: </w:t>
            </w:r>
            <w:r w:rsidR="004A4190">
              <w:rPr>
                <w:b/>
              </w:rPr>
              <w:t>1 - 4</w:t>
            </w:r>
          </w:p>
          <w:p w:rsidR="008F24ED" w:rsidRDefault="004A4190" w:rsidP="00C11AAD">
            <w:pPr>
              <w:jc w:val="center"/>
            </w:pPr>
            <w:r>
              <w:t>Sportovní 1310</w:t>
            </w:r>
          </w:p>
          <w:p w:rsidR="00C11AAD" w:rsidRPr="008670E3" w:rsidRDefault="004A4190" w:rsidP="00C11AAD">
            <w:pPr>
              <w:jc w:val="center"/>
            </w:pPr>
            <w:r>
              <w:t>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222887" w:rsidP="001A116C">
            <w:pPr>
              <w:jc w:val="center"/>
            </w:pPr>
            <w:r>
              <w:t>602 129 262</w:t>
            </w:r>
          </w:p>
          <w:p w:rsidR="007E20D4" w:rsidRPr="008670E3" w:rsidRDefault="008C744E" w:rsidP="001A116C">
            <w:pPr>
              <w:jc w:val="center"/>
            </w:pPr>
            <w:hyperlink r:id="rId17" w:history="1">
              <w:r w:rsidR="004A4190" w:rsidRPr="00E1501D">
                <w:rPr>
                  <w:rStyle w:val="Hypertextovodkaz"/>
                </w:rPr>
                <w:t>ferafera@centrum.cz</w:t>
              </w:r>
            </w:hyperlink>
          </w:p>
        </w:tc>
        <w:tc>
          <w:tcPr>
            <w:tcW w:w="3288" w:type="dxa"/>
          </w:tcPr>
          <w:p w:rsidR="007E20D4" w:rsidRPr="008670E3" w:rsidRDefault="00866F1D" w:rsidP="001A116C">
            <w:pPr>
              <w:jc w:val="center"/>
              <w:rPr>
                <w:b/>
              </w:rPr>
            </w:pPr>
            <w:r>
              <w:rPr>
                <w:b/>
              </w:rPr>
              <w:t>TJ Slovan Kamenice n/L</w:t>
            </w:r>
          </w:p>
          <w:p w:rsidR="007E20D4" w:rsidRPr="008670E3" w:rsidRDefault="00866F1D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866F1D" w:rsidP="001A116C">
            <w:pPr>
              <w:jc w:val="center"/>
            </w:pPr>
            <w:r>
              <w:t>736 634 133</w:t>
            </w:r>
          </w:p>
          <w:p w:rsidR="007E20D4" w:rsidRPr="008670E3" w:rsidRDefault="008C744E" w:rsidP="001A116C">
            <w:pPr>
              <w:jc w:val="center"/>
            </w:pPr>
            <w:hyperlink r:id="rId18" w:history="1">
              <w:r w:rsidR="005C21B4" w:rsidRPr="003D33A9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E20D4" w:rsidRDefault="00866F1D" w:rsidP="007B367C">
            <w:pPr>
              <w:jc w:val="center"/>
            </w:pPr>
            <w:r>
              <w:t>Nová Bystřice</w:t>
            </w:r>
          </w:p>
          <w:p w:rsidR="007B367C" w:rsidRDefault="00866F1D" w:rsidP="00660A73">
            <w:pPr>
              <w:jc w:val="center"/>
            </w:pPr>
            <w:r>
              <w:t>Hradecká 310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5C21B4" w:rsidP="00D30070">
            <w:pPr>
              <w:jc w:val="center"/>
            </w:pPr>
            <w:r>
              <w:t>Milan Podhradský</w:t>
            </w:r>
          </w:p>
          <w:p w:rsidR="00D30070" w:rsidRPr="008670E3" w:rsidRDefault="005C21B4" w:rsidP="00D30070">
            <w:pPr>
              <w:jc w:val="center"/>
            </w:pPr>
            <w:r>
              <w:t>603 829 006</w:t>
            </w:r>
          </w:p>
          <w:p w:rsidR="00D30070" w:rsidRPr="008670E3" w:rsidRDefault="008C744E" w:rsidP="00D30070">
            <w:pPr>
              <w:jc w:val="center"/>
            </w:pPr>
            <w:hyperlink r:id="rId19" w:history="1">
              <w:r w:rsidR="005C21B4" w:rsidRPr="003D33A9">
                <w:rPr>
                  <w:rStyle w:val="Hypertextovodkaz"/>
                </w:rPr>
                <w:t>m.podhradsky@seznam.cz</w:t>
              </w:r>
            </w:hyperlink>
          </w:p>
          <w:p w:rsidR="007E20D4" w:rsidRPr="008670E3" w:rsidRDefault="007E20D4" w:rsidP="001A116C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Bohumil Drápela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724 680 700</w:t>
            </w:r>
          </w:p>
          <w:p w:rsidR="007E20D4" w:rsidRPr="008670E3" w:rsidRDefault="008C744E" w:rsidP="000A5F2C">
            <w:pPr>
              <w:jc w:val="center"/>
              <w:rPr>
                <w:b/>
              </w:rPr>
            </w:pPr>
            <w:hyperlink r:id="rId20" w:history="1">
              <w:r w:rsidR="000A5F2C" w:rsidRPr="004F46A8">
                <w:rPr>
                  <w:rStyle w:val="Hypertextovodkaz"/>
                </w:rPr>
                <w:t>bohumil.drapela@cez.cz</w:t>
              </w:r>
            </w:hyperlink>
            <w:r w:rsidR="000A5F2C">
              <w:rPr>
                <w:rStyle w:val="Hypertextovodkaz"/>
              </w:rPr>
              <w:t xml:space="preserve"> </w:t>
            </w:r>
            <w:r w:rsidR="007E20D4"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8C744E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E06BAF" w:rsidP="00BF1547">
            <w:pPr>
              <w:jc w:val="center"/>
              <w:rPr>
                <w:b/>
              </w:rPr>
            </w:pPr>
            <w:r>
              <w:rPr>
                <w:b/>
              </w:rPr>
              <w:t>KK Slavoj Žirovnice</w:t>
            </w:r>
          </w:p>
          <w:p w:rsidR="007E20D4" w:rsidRPr="008670E3" w:rsidRDefault="00E06BAF" w:rsidP="00BF1547">
            <w:pPr>
              <w:jc w:val="center"/>
            </w:pPr>
            <w:r>
              <w:t>Petr Kejval</w:t>
            </w:r>
          </w:p>
          <w:p w:rsidR="007E20D4" w:rsidRPr="008670E3" w:rsidRDefault="00E06BAF" w:rsidP="00BF1547">
            <w:pPr>
              <w:jc w:val="center"/>
            </w:pPr>
            <w:r>
              <w:t>776 696 210</w:t>
            </w:r>
          </w:p>
          <w:p w:rsidR="007E20D4" w:rsidRPr="008670E3" w:rsidRDefault="008C744E" w:rsidP="00BF1547">
            <w:pPr>
              <w:jc w:val="center"/>
            </w:pPr>
            <w:hyperlink r:id="rId22" w:history="1">
              <w:r w:rsidR="00CA0E22" w:rsidRPr="00E1501D">
                <w:rPr>
                  <w:rStyle w:val="Hypertextovodkaz"/>
                </w:rPr>
                <w:t>petr.kejval@gmail.cz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F56DC7" w:rsidP="00BF1547">
            <w:pPr>
              <w:jc w:val="center"/>
            </w:pPr>
            <w:r>
              <w:t>Žirovnice</w:t>
            </w:r>
          </w:p>
          <w:p w:rsidR="00F56DC7" w:rsidRPr="008670E3" w:rsidRDefault="00F56DC7" w:rsidP="00F56DC7">
            <w:pPr>
              <w:jc w:val="center"/>
            </w:pPr>
            <w:r>
              <w:t>Fügnerova 691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A0E22" w:rsidP="00BF1547">
            <w:pPr>
              <w:jc w:val="center"/>
            </w:pPr>
            <w:r>
              <w:t>Pavel Ryšavý</w:t>
            </w:r>
          </w:p>
          <w:p w:rsidR="007E20D4" w:rsidRDefault="00CA0E22" w:rsidP="00BF1547">
            <w:pPr>
              <w:jc w:val="center"/>
            </w:pPr>
            <w:r>
              <w:t>607 745 545</w:t>
            </w:r>
          </w:p>
          <w:p w:rsidR="000126F8" w:rsidRPr="008670E3" w:rsidRDefault="008C744E" w:rsidP="000126F8">
            <w:pPr>
              <w:jc w:val="center"/>
            </w:pPr>
            <w:hyperlink r:id="rId23" w:history="1">
              <w:r w:rsidR="00CA0E22" w:rsidRPr="00E1501D">
                <w:rPr>
                  <w:rStyle w:val="Hypertextovodkaz"/>
                </w:rPr>
                <w:t>rysavypa@seznam.cz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B83306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 B</w:t>
            </w:r>
          </w:p>
          <w:p w:rsidR="007E20D4" w:rsidRPr="00000CDC" w:rsidRDefault="00B83306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Mecerod</w:t>
            </w:r>
            <w:proofErr w:type="spellEnd"/>
          </w:p>
          <w:p w:rsidR="007E20D4" w:rsidRPr="00000CDC" w:rsidRDefault="00B83306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724 040 499</w:t>
            </w:r>
          </w:p>
          <w:p w:rsidR="007E20D4" w:rsidRPr="00EC22E0" w:rsidRDefault="008C744E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4" w:history="1">
              <w:r w:rsidR="00F56DC7" w:rsidRPr="003D33A9">
                <w:rPr>
                  <w:rStyle w:val="Hypertextovodkaz"/>
                  <w:sz w:val="24"/>
                  <w:szCs w:val="24"/>
                </w:rPr>
                <w:t>slovan@kuzelkyrosice.cz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F56DC7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Rosice u Brna</w:t>
            </w:r>
          </w:p>
          <w:p w:rsidR="00CF5B18" w:rsidRPr="00000CDC" w:rsidRDefault="00F56DC7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Tyršova 1181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F56DC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Lubomír </w:t>
            </w:r>
            <w:proofErr w:type="spellStart"/>
            <w:r>
              <w:rPr>
                <w:sz w:val="24"/>
                <w:szCs w:val="24"/>
              </w:rPr>
              <w:t>Kalakaj</w:t>
            </w:r>
            <w:proofErr w:type="spellEnd"/>
          </w:p>
          <w:p w:rsidR="007E20D4" w:rsidRPr="00000CDC" w:rsidRDefault="00F56DC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776 656 997</w:t>
            </w:r>
          </w:p>
          <w:p w:rsidR="007E20D4" w:rsidRPr="00000CDC" w:rsidRDefault="008C744E" w:rsidP="00F56DC7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F56DC7" w:rsidRPr="003D33A9">
                <w:rPr>
                  <w:rStyle w:val="Hypertextovodkaz"/>
                  <w:sz w:val="24"/>
                  <w:szCs w:val="24"/>
                </w:rPr>
                <w:t>lubas63@seznam.cz</w:t>
              </w:r>
            </w:hyperlink>
            <w:r w:rsidR="00F56DC7" w:rsidRPr="00000CDC">
              <w:rPr>
                <w:sz w:val="24"/>
                <w:szCs w:val="24"/>
              </w:rPr>
              <w:t xml:space="preserve"> </w:t>
            </w:r>
          </w:p>
        </w:tc>
      </w:tr>
      <w:tr w:rsidR="00D30070" w:rsidRPr="008670E3" w:rsidTr="00E06BAF">
        <w:trPr>
          <w:jc w:val="center"/>
        </w:trPr>
        <w:tc>
          <w:tcPr>
            <w:tcW w:w="3402" w:type="dxa"/>
          </w:tcPr>
          <w:p w:rsidR="00D30070" w:rsidRPr="008670E3" w:rsidRDefault="00D30070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D30070" w:rsidRPr="008670E3" w:rsidRDefault="00D30070" w:rsidP="00A14C55">
            <w:pPr>
              <w:jc w:val="center"/>
            </w:pPr>
            <w:r>
              <w:t>Zdeněk Zálešák</w:t>
            </w:r>
          </w:p>
          <w:p w:rsidR="00D30070" w:rsidRPr="008670E3" w:rsidRDefault="00D30070" w:rsidP="00A14C55">
            <w:pPr>
              <w:jc w:val="center"/>
            </w:pPr>
            <w:r>
              <w:t>608 368 001</w:t>
            </w:r>
          </w:p>
          <w:p w:rsidR="00D30070" w:rsidRPr="008670E3" w:rsidRDefault="008C744E" w:rsidP="00A14C55">
            <w:pPr>
              <w:jc w:val="center"/>
            </w:pPr>
            <w:hyperlink r:id="rId26" w:history="1">
              <w:r w:rsidR="00D30070" w:rsidRPr="00A92A98">
                <w:rPr>
                  <w:rStyle w:val="Hypertextovodkaz"/>
                </w:rPr>
                <w:t>blondak11@spoluzaci.cz</w:t>
              </w:r>
            </w:hyperlink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A14C55">
            <w:pPr>
              <w:jc w:val="center"/>
            </w:pPr>
            <w:r>
              <w:t>TJ Lokomotiva Valtice</w:t>
            </w:r>
          </w:p>
          <w:p w:rsidR="00D30070" w:rsidRDefault="00D30070" w:rsidP="00A14C55">
            <w:pPr>
              <w:jc w:val="center"/>
            </w:pPr>
            <w:r>
              <w:t>Boční 1013, Valtice</w:t>
            </w:r>
          </w:p>
          <w:p w:rsidR="00D30070" w:rsidRPr="008670E3" w:rsidRDefault="00D30070" w:rsidP="00A14C55">
            <w:pPr>
              <w:jc w:val="center"/>
            </w:pPr>
            <w:r>
              <w:t>604 330 267</w:t>
            </w:r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A14C55">
            <w:pPr>
              <w:jc w:val="center"/>
            </w:pPr>
            <w:r>
              <w:t>Stanislav Zálešák</w:t>
            </w:r>
          </w:p>
          <w:p w:rsidR="00D30070" w:rsidRPr="008670E3" w:rsidRDefault="00D30070" w:rsidP="00A14C55">
            <w:pPr>
              <w:jc w:val="center"/>
            </w:pPr>
            <w:r>
              <w:t>777 071 027</w:t>
            </w:r>
          </w:p>
          <w:p w:rsidR="00D30070" w:rsidRPr="008670E3" w:rsidRDefault="008C744E" w:rsidP="005F0B67">
            <w:pPr>
              <w:jc w:val="center"/>
            </w:pPr>
            <w:hyperlink r:id="rId27" w:history="1">
              <w:r w:rsidR="00D30070" w:rsidRPr="00E1501D">
                <w:rPr>
                  <w:rStyle w:val="Hypertextovodkaz"/>
                </w:rPr>
                <w:t>s.zalesak@seznam.cz</w:t>
              </w:r>
            </w:hyperlink>
          </w:p>
        </w:tc>
        <w:tc>
          <w:tcPr>
            <w:tcW w:w="3544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TJ Sokol Slavonice</w:t>
            </w:r>
          </w:p>
          <w:p w:rsidR="00D30070" w:rsidRPr="008670E3" w:rsidRDefault="00D30070" w:rsidP="00E06BAF">
            <w:pPr>
              <w:jc w:val="center"/>
            </w:pPr>
            <w:r>
              <w:t>Jiří Svoboda</w:t>
            </w:r>
          </w:p>
          <w:p w:rsidR="00D30070" w:rsidRDefault="00D30070" w:rsidP="00E06BAF">
            <w:pPr>
              <w:jc w:val="center"/>
            </w:pPr>
            <w:r>
              <w:t>724 356 044</w:t>
            </w:r>
          </w:p>
          <w:p w:rsidR="00D30070" w:rsidRPr="008670E3" w:rsidRDefault="00D30070" w:rsidP="00E06BAF">
            <w:pPr>
              <w:jc w:val="center"/>
            </w:pPr>
            <w:r>
              <w:t xml:space="preserve"> </w:t>
            </w:r>
            <w:hyperlink r:id="rId28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E06BAF">
            <w:pPr>
              <w:jc w:val="center"/>
            </w:pPr>
            <w:r>
              <w:t>TJ Sokol Slavonice</w:t>
            </w:r>
          </w:p>
          <w:p w:rsidR="00D30070" w:rsidRPr="008670E3" w:rsidRDefault="00D30070" w:rsidP="00246E3C">
            <w:pPr>
              <w:jc w:val="center"/>
            </w:pPr>
            <w:proofErr w:type="spellStart"/>
            <w:r>
              <w:t>Rudolecká</w:t>
            </w:r>
            <w:proofErr w:type="spellEnd"/>
            <w:r>
              <w:t xml:space="preserve"> 272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731C5" w:rsidP="00E06BAF">
            <w:pPr>
              <w:jc w:val="center"/>
            </w:pPr>
            <w:r>
              <w:t>Jiří Matoušek</w:t>
            </w:r>
          </w:p>
          <w:p w:rsidR="00D30070" w:rsidRPr="008670E3" w:rsidRDefault="00D731C5" w:rsidP="00E06BAF">
            <w:pPr>
              <w:jc w:val="center"/>
            </w:pPr>
            <w:r>
              <w:t>606 742 494</w:t>
            </w:r>
          </w:p>
          <w:p w:rsidR="00D30070" w:rsidRPr="008670E3" w:rsidRDefault="008C744E" w:rsidP="00E06BAF">
            <w:pPr>
              <w:jc w:val="center"/>
            </w:pPr>
            <w:hyperlink r:id="rId29" w:history="1">
              <w:r w:rsidR="00D30070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D30070" w:rsidRPr="008670E3" w:rsidRDefault="002E0C3E" w:rsidP="00E06BAF">
            <w:pPr>
              <w:jc w:val="center"/>
              <w:rPr>
                <w:b/>
              </w:rPr>
            </w:pPr>
            <w:r>
              <w:rPr>
                <w:b/>
              </w:rPr>
              <w:t>TJ Sokol Šanov</w:t>
            </w:r>
          </w:p>
          <w:p w:rsidR="00D30070" w:rsidRPr="008670E3" w:rsidRDefault="002E0C3E" w:rsidP="00E06BAF">
            <w:pPr>
              <w:jc w:val="center"/>
            </w:pPr>
            <w:r>
              <w:t>Aleš Procházka</w:t>
            </w:r>
          </w:p>
          <w:p w:rsidR="00D30070" w:rsidRDefault="002E0C3E" w:rsidP="00E06BAF">
            <w:pPr>
              <w:jc w:val="center"/>
            </w:pPr>
            <w:r>
              <w:t>606 661 715</w:t>
            </w:r>
          </w:p>
          <w:p w:rsidR="002E0C3E" w:rsidRPr="008670E3" w:rsidRDefault="002E0C3E" w:rsidP="00E06BAF">
            <w:pPr>
              <w:jc w:val="center"/>
            </w:pPr>
            <w:r>
              <w:t>777 593 638</w:t>
            </w:r>
          </w:p>
          <w:p w:rsidR="00D30070" w:rsidRPr="008670E3" w:rsidRDefault="008C744E" w:rsidP="00E06BAF">
            <w:pPr>
              <w:jc w:val="center"/>
            </w:pPr>
            <w:hyperlink r:id="rId30" w:history="1">
              <w:r w:rsidR="002E0C3E" w:rsidRPr="00AF10CD">
                <w:rPr>
                  <w:rStyle w:val="Hypertextovodkaz"/>
                </w:rPr>
                <w:t>alesprochazka@email.cz</w:t>
              </w:r>
            </w:hyperlink>
          </w:p>
          <w:p w:rsidR="00D30070" w:rsidRPr="008670E3" w:rsidRDefault="002E0C3E" w:rsidP="00E06BAF">
            <w:pPr>
              <w:jc w:val="center"/>
              <w:rPr>
                <w:b/>
              </w:rPr>
            </w:pPr>
            <w:r>
              <w:rPr>
                <w:b/>
              </w:rPr>
              <w:t>Kuželna: 1 - 4</w:t>
            </w:r>
          </w:p>
          <w:p w:rsidR="00D30070" w:rsidRDefault="002E0C3E" w:rsidP="00E06BAF">
            <w:pPr>
              <w:jc w:val="center"/>
            </w:pPr>
            <w:r>
              <w:t>Šanov</w:t>
            </w:r>
          </w:p>
          <w:p w:rsidR="00D30070" w:rsidRDefault="002E0C3E" w:rsidP="00D30070">
            <w:pPr>
              <w:jc w:val="center"/>
            </w:pPr>
            <w:r>
              <w:t>Sportcentrum, Komenského 358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E0C3E" w:rsidRPr="008670E3" w:rsidRDefault="002E0C3E" w:rsidP="002E0C3E">
            <w:pPr>
              <w:jc w:val="center"/>
            </w:pPr>
            <w:r>
              <w:t>Aleš Procházka</w:t>
            </w:r>
          </w:p>
          <w:p w:rsidR="002E0C3E" w:rsidRDefault="002E0C3E" w:rsidP="002E0C3E">
            <w:pPr>
              <w:jc w:val="center"/>
            </w:pPr>
            <w:r>
              <w:t>606 661 715</w:t>
            </w:r>
          </w:p>
          <w:p w:rsidR="002E0C3E" w:rsidRPr="008670E3" w:rsidRDefault="002E0C3E" w:rsidP="002E0C3E">
            <w:pPr>
              <w:jc w:val="center"/>
            </w:pPr>
            <w:r>
              <w:t>777 593 638</w:t>
            </w:r>
          </w:p>
          <w:p w:rsidR="00D30070" w:rsidRPr="008670E3" w:rsidRDefault="008C744E" w:rsidP="002E0C3E">
            <w:pPr>
              <w:jc w:val="center"/>
            </w:pPr>
            <w:hyperlink r:id="rId31" w:history="1">
              <w:r w:rsidR="002E0C3E" w:rsidRPr="00AF10CD">
                <w:rPr>
                  <w:rStyle w:val="Hypertextovodkaz"/>
                </w:rPr>
                <w:t>alesprochazka@email.cz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4E" w:rsidRDefault="008C744E">
      <w:r>
        <w:separator/>
      </w:r>
    </w:p>
  </w:endnote>
  <w:endnote w:type="continuationSeparator" w:id="0">
    <w:p w:rsidR="008C744E" w:rsidRDefault="008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1BB4">
      <w:rPr>
        <w:rStyle w:val="slostrnky"/>
        <w:noProof/>
      </w:rPr>
      <w:t>6</w:t>
    </w:r>
    <w:r>
      <w:rPr>
        <w:rStyle w:val="slostrnky"/>
      </w:rPr>
      <w:fldChar w:fldCharType="end"/>
    </w:r>
  </w:p>
  <w:p w:rsidR="00095B7E" w:rsidRDefault="00095B7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1BB4">
      <w:rPr>
        <w:rStyle w:val="slostrnky"/>
        <w:noProof/>
      </w:rPr>
      <w:t>3</w:t>
    </w:r>
    <w:r>
      <w:rPr>
        <w:rStyle w:val="slostrnky"/>
      </w:rPr>
      <w:fldChar w:fldCharType="end"/>
    </w:r>
  </w:p>
  <w:p w:rsidR="00095B7E" w:rsidRDefault="00095B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95B7E" w:rsidRDefault="00095B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4E" w:rsidRDefault="008C744E">
      <w:r>
        <w:separator/>
      </w:r>
    </w:p>
  </w:footnote>
  <w:footnote w:type="continuationSeparator" w:id="0">
    <w:p w:rsidR="008C744E" w:rsidRDefault="008C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/>
  <w:p w:rsidR="00095B7E" w:rsidRDefault="00095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51253"/>
    <w:rsid w:val="00073556"/>
    <w:rsid w:val="00095B7E"/>
    <w:rsid w:val="000A5F2C"/>
    <w:rsid w:val="000B00B5"/>
    <w:rsid w:val="000B1EAC"/>
    <w:rsid w:val="000B3E7D"/>
    <w:rsid w:val="000C6549"/>
    <w:rsid w:val="000E0E7E"/>
    <w:rsid w:val="00102235"/>
    <w:rsid w:val="001105AA"/>
    <w:rsid w:val="001129AA"/>
    <w:rsid w:val="001162D6"/>
    <w:rsid w:val="00121629"/>
    <w:rsid w:val="001216DF"/>
    <w:rsid w:val="00140568"/>
    <w:rsid w:val="0016449E"/>
    <w:rsid w:val="00166C0D"/>
    <w:rsid w:val="00171A8B"/>
    <w:rsid w:val="00174999"/>
    <w:rsid w:val="0018395A"/>
    <w:rsid w:val="001846F7"/>
    <w:rsid w:val="001873E9"/>
    <w:rsid w:val="001A116C"/>
    <w:rsid w:val="001E6176"/>
    <w:rsid w:val="001E7752"/>
    <w:rsid w:val="001F7EBA"/>
    <w:rsid w:val="00202283"/>
    <w:rsid w:val="002071B2"/>
    <w:rsid w:val="00222887"/>
    <w:rsid w:val="00223824"/>
    <w:rsid w:val="00227383"/>
    <w:rsid w:val="00231C5B"/>
    <w:rsid w:val="00232277"/>
    <w:rsid w:val="002378C3"/>
    <w:rsid w:val="00246E3C"/>
    <w:rsid w:val="00250AAD"/>
    <w:rsid w:val="002531D6"/>
    <w:rsid w:val="00262A8F"/>
    <w:rsid w:val="00270A06"/>
    <w:rsid w:val="002719D0"/>
    <w:rsid w:val="002869B0"/>
    <w:rsid w:val="002A4B7E"/>
    <w:rsid w:val="002B36CF"/>
    <w:rsid w:val="002D2EE5"/>
    <w:rsid w:val="002D4B5C"/>
    <w:rsid w:val="002E0C3E"/>
    <w:rsid w:val="002E2540"/>
    <w:rsid w:val="002E5D92"/>
    <w:rsid w:val="002E7271"/>
    <w:rsid w:val="002F08B7"/>
    <w:rsid w:val="002F4B7E"/>
    <w:rsid w:val="00313F8E"/>
    <w:rsid w:val="003173DD"/>
    <w:rsid w:val="0032078E"/>
    <w:rsid w:val="003447D3"/>
    <w:rsid w:val="00350502"/>
    <w:rsid w:val="003621BE"/>
    <w:rsid w:val="003946F5"/>
    <w:rsid w:val="003C584A"/>
    <w:rsid w:val="003D2521"/>
    <w:rsid w:val="00402C79"/>
    <w:rsid w:val="00403D6D"/>
    <w:rsid w:val="004238A1"/>
    <w:rsid w:val="00437508"/>
    <w:rsid w:val="004411C2"/>
    <w:rsid w:val="0047362B"/>
    <w:rsid w:val="00477787"/>
    <w:rsid w:val="00480A7B"/>
    <w:rsid w:val="00487557"/>
    <w:rsid w:val="004A4190"/>
    <w:rsid w:val="004A4E96"/>
    <w:rsid w:val="004B00C4"/>
    <w:rsid w:val="004B7161"/>
    <w:rsid w:val="004D19F3"/>
    <w:rsid w:val="004D2324"/>
    <w:rsid w:val="004D2CEF"/>
    <w:rsid w:val="004D3E16"/>
    <w:rsid w:val="004E601D"/>
    <w:rsid w:val="00541BF6"/>
    <w:rsid w:val="00566DEF"/>
    <w:rsid w:val="00572DC1"/>
    <w:rsid w:val="00586D17"/>
    <w:rsid w:val="005930A7"/>
    <w:rsid w:val="005A63CF"/>
    <w:rsid w:val="005A79B6"/>
    <w:rsid w:val="005B6DEB"/>
    <w:rsid w:val="005C21B4"/>
    <w:rsid w:val="005C49D6"/>
    <w:rsid w:val="005C51A1"/>
    <w:rsid w:val="005C7089"/>
    <w:rsid w:val="005E03A5"/>
    <w:rsid w:val="005F0B67"/>
    <w:rsid w:val="005F4DBD"/>
    <w:rsid w:val="0061300A"/>
    <w:rsid w:val="006132E6"/>
    <w:rsid w:val="00633B6F"/>
    <w:rsid w:val="00635F8D"/>
    <w:rsid w:val="006518FC"/>
    <w:rsid w:val="00660A73"/>
    <w:rsid w:val="006618E8"/>
    <w:rsid w:val="00663E1C"/>
    <w:rsid w:val="00664D51"/>
    <w:rsid w:val="0067498B"/>
    <w:rsid w:val="00683B76"/>
    <w:rsid w:val="0069477D"/>
    <w:rsid w:val="006A1118"/>
    <w:rsid w:val="006B7111"/>
    <w:rsid w:val="006C6887"/>
    <w:rsid w:val="006E0AC0"/>
    <w:rsid w:val="006E4DD6"/>
    <w:rsid w:val="0073140B"/>
    <w:rsid w:val="00746220"/>
    <w:rsid w:val="00746503"/>
    <w:rsid w:val="00766507"/>
    <w:rsid w:val="007A1BB4"/>
    <w:rsid w:val="007B2AB1"/>
    <w:rsid w:val="007B367C"/>
    <w:rsid w:val="007C000A"/>
    <w:rsid w:val="007C5E02"/>
    <w:rsid w:val="007D146F"/>
    <w:rsid w:val="007D7156"/>
    <w:rsid w:val="007E181D"/>
    <w:rsid w:val="007E20D4"/>
    <w:rsid w:val="007E3814"/>
    <w:rsid w:val="007E5C07"/>
    <w:rsid w:val="007F2922"/>
    <w:rsid w:val="007F6D30"/>
    <w:rsid w:val="00814C21"/>
    <w:rsid w:val="008374D8"/>
    <w:rsid w:val="00854D73"/>
    <w:rsid w:val="0086494F"/>
    <w:rsid w:val="00866F1D"/>
    <w:rsid w:val="00882399"/>
    <w:rsid w:val="00892F15"/>
    <w:rsid w:val="00894818"/>
    <w:rsid w:val="008A78D8"/>
    <w:rsid w:val="008B3F98"/>
    <w:rsid w:val="008C744E"/>
    <w:rsid w:val="008C7E7C"/>
    <w:rsid w:val="008F24ED"/>
    <w:rsid w:val="008F2EB1"/>
    <w:rsid w:val="00913A62"/>
    <w:rsid w:val="00914015"/>
    <w:rsid w:val="00917C40"/>
    <w:rsid w:val="009321D1"/>
    <w:rsid w:val="0093419B"/>
    <w:rsid w:val="00987B62"/>
    <w:rsid w:val="009932A5"/>
    <w:rsid w:val="009A33D6"/>
    <w:rsid w:val="009A3598"/>
    <w:rsid w:val="009B496B"/>
    <w:rsid w:val="009B7676"/>
    <w:rsid w:val="009C56A5"/>
    <w:rsid w:val="009E180E"/>
    <w:rsid w:val="009F4B19"/>
    <w:rsid w:val="00A12C03"/>
    <w:rsid w:val="00A14C55"/>
    <w:rsid w:val="00A20E8C"/>
    <w:rsid w:val="00A43024"/>
    <w:rsid w:val="00A50FE1"/>
    <w:rsid w:val="00A63A42"/>
    <w:rsid w:val="00A749C1"/>
    <w:rsid w:val="00A949FB"/>
    <w:rsid w:val="00AB15AF"/>
    <w:rsid w:val="00AC00E4"/>
    <w:rsid w:val="00AD4652"/>
    <w:rsid w:val="00AF48A6"/>
    <w:rsid w:val="00AF67CA"/>
    <w:rsid w:val="00B012DA"/>
    <w:rsid w:val="00B037BB"/>
    <w:rsid w:val="00B13605"/>
    <w:rsid w:val="00B22A92"/>
    <w:rsid w:val="00B629DB"/>
    <w:rsid w:val="00B710EC"/>
    <w:rsid w:val="00B74101"/>
    <w:rsid w:val="00B83306"/>
    <w:rsid w:val="00B8451E"/>
    <w:rsid w:val="00B87D00"/>
    <w:rsid w:val="00B9294F"/>
    <w:rsid w:val="00BB32A9"/>
    <w:rsid w:val="00BB771A"/>
    <w:rsid w:val="00BE0D89"/>
    <w:rsid w:val="00BF1547"/>
    <w:rsid w:val="00BF552B"/>
    <w:rsid w:val="00C011FA"/>
    <w:rsid w:val="00C11AAD"/>
    <w:rsid w:val="00C204A3"/>
    <w:rsid w:val="00C255F0"/>
    <w:rsid w:val="00C34022"/>
    <w:rsid w:val="00C36EB8"/>
    <w:rsid w:val="00C47912"/>
    <w:rsid w:val="00C47C64"/>
    <w:rsid w:val="00C50FA1"/>
    <w:rsid w:val="00C6120D"/>
    <w:rsid w:val="00C75252"/>
    <w:rsid w:val="00C903A8"/>
    <w:rsid w:val="00CA0E22"/>
    <w:rsid w:val="00CA7B1E"/>
    <w:rsid w:val="00CB554E"/>
    <w:rsid w:val="00CB5AF5"/>
    <w:rsid w:val="00CC5081"/>
    <w:rsid w:val="00CD01D1"/>
    <w:rsid w:val="00CD406D"/>
    <w:rsid w:val="00CF5B18"/>
    <w:rsid w:val="00D30070"/>
    <w:rsid w:val="00D32E25"/>
    <w:rsid w:val="00D4162D"/>
    <w:rsid w:val="00D47DCD"/>
    <w:rsid w:val="00D605FA"/>
    <w:rsid w:val="00D731C5"/>
    <w:rsid w:val="00D734F4"/>
    <w:rsid w:val="00DA4A42"/>
    <w:rsid w:val="00DC2BE6"/>
    <w:rsid w:val="00DC4245"/>
    <w:rsid w:val="00DC5FD5"/>
    <w:rsid w:val="00DD180D"/>
    <w:rsid w:val="00DD2300"/>
    <w:rsid w:val="00DE1DBE"/>
    <w:rsid w:val="00DE72EB"/>
    <w:rsid w:val="00DE7714"/>
    <w:rsid w:val="00DF3702"/>
    <w:rsid w:val="00E06BAF"/>
    <w:rsid w:val="00E11110"/>
    <w:rsid w:val="00E45D5A"/>
    <w:rsid w:val="00E721F8"/>
    <w:rsid w:val="00E741E0"/>
    <w:rsid w:val="00E90F9F"/>
    <w:rsid w:val="00E92214"/>
    <w:rsid w:val="00E947D3"/>
    <w:rsid w:val="00EA62A1"/>
    <w:rsid w:val="00EA770D"/>
    <w:rsid w:val="00EB3D4A"/>
    <w:rsid w:val="00EC3876"/>
    <w:rsid w:val="00EC4AB6"/>
    <w:rsid w:val="00ED2259"/>
    <w:rsid w:val="00EE2CFF"/>
    <w:rsid w:val="00EF6E50"/>
    <w:rsid w:val="00F1107A"/>
    <w:rsid w:val="00F24DF7"/>
    <w:rsid w:val="00F32E40"/>
    <w:rsid w:val="00F439C1"/>
    <w:rsid w:val="00F4644C"/>
    <w:rsid w:val="00F54E1C"/>
    <w:rsid w:val="00F56DC7"/>
    <w:rsid w:val="00F6587E"/>
    <w:rsid w:val="00F7294F"/>
    <w:rsid w:val="00F752B4"/>
    <w:rsid w:val="00F757A9"/>
    <w:rsid w:val="00F75FA9"/>
    <w:rsid w:val="00F850BF"/>
    <w:rsid w:val="00FA1597"/>
    <w:rsid w:val="00FA69B6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ajicovi.dacice@seznam.cz" TargetMode="External"/><Relationship Id="rId18" Type="http://schemas.openxmlformats.org/officeDocument/2006/relationships/hyperlink" Target="mailto:jiri.ouhel@seznam.cz" TargetMode="External"/><Relationship Id="rId26" Type="http://schemas.openxmlformats.org/officeDocument/2006/relationships/hyperlink" Target="mailto:blondak11@spoluzac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adim.maca@seznam.cz" TargetMode="External"/><Relationship Id="rId17" Type="http://schemas.openxmlformats.org/officeDocument/2006/relationships/hyperlink" Target="mailto:ferafera@centrum.cz" TargetMode="External"/><Relationship Id="rId25" Type="http://schemas.openxmlformats.org/officeDocument/2006/relationships/hyperlink" Target="mailto:lubas63@seznam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bohumil.drapela@cez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nyi@volny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rysavypa@seznam.cz" TargetMode="External"/><Relationship Id="rId28" Type="http://schemas.openxmlformats.org/officeDocument/2006/relationships/hyperlink" Target="mailto:soebi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okocb.kuzelky@seznam.cz" TargetMode="External"/><Relationship Id="rId19" Type="http://schemas.openxmlformats.org/officeDocument/2006/relationships/hyperlink" Target="mailto:m.podhradsky@seznam.cz" TargetMode="External"/><Relationship Id="rId31" Type="http://schemas.openxmlformats.org/officeDocument/2006/relationships/hyperlink" Target="mailto:alesprochazka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cb.kuzelky@seznam.cz" TargetMode="External"/><Relationship Id="rId14" Type="http://schemas.openxmlformats.org/officeDocument/2006/relationships/hyperlink" Target="mailto:dvorak.dacice@seznam.cz" TargetMode="External"/><Relationship Id="rId22" Type="http://schemas.openxmlformats.org/officeDocument/2006/relationships/hyperlink" Target="mailto:petr.kejval@gmail.cz" TargetMode="External"/><Relationship Id="rId27" Type="http://schemas.openxmlformats.org/officeDocument/2006/relationships/hyperlink" Target="mailto:s.zalesak@seznam.cz" TargetMode="External"/><Relationship Id="rId30" Type="http://schemas.openxmlformats.org/officeDocument/2006/relationships/hyperlink" Target="mailto:alesprochazka@email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534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88</cp:revision>
  <cp:lastPrinted>2001-03-04T18:26:00Z</cp:lastPrinted>
  <dcterms:created xsi:type="dcterms:W3CDTF">2015-07-27T18:17:00Z</dcterms:created>
  <dcterms:modified xsi:type="dcterms:W3CDTF">2017-08-23T10:29:00Z</dcterms:modified>
</cp:coreProperties>
</file>